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C59" w:rsidRDefault="00C74C59" w:rsidP="004F789F">
      <w:pPr>
        <w:spacing w:after="0" w:line="240" w:lineRule="auto"/>
        <w:ind w:left="567"/>
        <w:jc w:val="right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(Ф 21.01 - 03</w:t>
      </w:r>
      <w:r w:rsidRPr="009F6264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61"/>
        <w:gridCol w:w="7160"/>
      </w:tblGrid>
      <w:tr w:rsidR="00C74C59" w:rsidTr="00BF0692">
        <w:trPr>
          <w:trHeight w:val="2131"/>
        </w:trPr>
        <w:tc>
          <w:tcPr>
            <w:tcW w:w="10421" w:type="dxa"/>
            <w:gridSpan w:val="2"/>
            <w:tcBorders>
              <w:top w:val="nil"/>
              <w:left w:val="nil"/>
              <w:right w:val="nil"/>
            </w:tcBorders>
          </w:tcPr>
          <w:p w:rsidR="00C74C59" w:rsidRPr="00445623" w:rsidRDefault="00C74C59" w:rsidP="007B12B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noProof/>
                <w:lang w:val="ru-RU"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5" o:spid="_x0000_s1026" type="#_x0000_t75" alt="04_b" style="position:absolute;margin-left:.65pt;margin-top:5.35pt;width:123.8pt;height:113.6pt;z-index:-251658752;visibility:visible" wrapcoords="-131 0 -131 21457 21600 21457 21600 0 -131 0">
                  <v:imagedata r:id="rId5" o:title=""/>
                  <w10:wrap type="tight"/>
                </v:shape>
              </w:pict>
            </w:r>
          </w:p>
          <w:p w:rsidR="00C74C59" w:rsidRPr="00BF0692" w:rsidRDefault="00C74C59" w:rsidP="00BF069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noProof/>
                <w:lang w:val="ru-RU"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3" o:spid="_x0000_s1027" type="#_x0000_t202" style="position:absolute;left:0;text-align:left;margin-left:-4.8pt;margin-top:.1pt;width:269.15pt;height:100.3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" stroked="f" strokeweight=".5pt">
                  <v:textbox>
                    <w:txbxContent>
                      <w:p w:rsidR="00C74C59" w:rsidRPr="00445623" w:rsidRDefault="00C74C59" w:rsidP="00E5575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shd w:val="clear" w:color="auto" w:fill="FFFFFF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shd w:val="clear" w:color="auto" w:fill="FFFFFF"/>
                            <w:lang w:val="en-US"/>
                          </w:rPr>
                          <w:t>C</w:t>
                        </w:r>
                        <w:r w:rsidRPr="00445623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shd w:val="clear" w:color="auto" w:fill="FFFFFF"/>
                          </w:rPr>
                          <w:t>илабус навчальної дисципліни</w:t>
                        </w:r>
                      </w:p>
                      <w:p w:rsidR="00C74C59" w:rsidRPr="00445623" w:rsidRDefault="00C74C59" w:rsidP="00655DB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shd w:val="clear" w:color="auto" w:fill="FFFFFF"/>
                          </w:rPr>
                        </w:pPr>
                        <w:r w:rsidRPr="00445623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shd w:val="clear" w:color="auto" w:fill="FFFFFF"/>
                          </w:rPr>
                          <w:t>«</w:t>
                        </w: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shd w:val="clear" w:color="auto" w:fill="FFFFFF"/>
                          </w:rPr>
                          <w:t>ЮРИДИЧНА КОМПАРАТИВІСТИКА</w:t>
                        </w:r>
                        <w:r w:rsidRPr="00445623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shd w:val="clear" w:color="auto" w:fill="FFFFFF"/>
                          </w:rPr>
                          <w:t>»</w:t>
                        </w:r>
                      </w:p>
                      <w:p w:rsidR="00C74C59" w:rsidRDefault="00C74C59" w:rsidP="00655DB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shd w:val="clear" w:color="auto" w:fill="FFFFFF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shd w:val="clear" w:color="auto" w:fill="FFFFFF"/>
                          </w:rPr>
                          <w:t>Освітньо-професійна програма «Правознавство»</w:t>
                        </w:r>
                      </w:p>
                      <w:p w:rsidR="00C74C59" w:rsidRPr="00E55754" w:rsidRDefault="00C74C59" w:rsidP="00655DB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shd w:val="clear" w:color="auto" w:fill="FFFFFF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shd w:val="clear" w:color="auto" w:fill="FFFFFF"/>
                          </w:rPr>
                          <w:t>Галузь знань 08 «Право»</w:t>
                        </w:r>
                      </w:p>
                      <w:p w:rsidR="00C74C59" w:rsidRPr="00445623" w:rsidRDefault="00C74C59" w:rsidP="00655DB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shd w:val="clear" w:color="auto" w:fill="FFFFFF"/>
                          </w:rPr>
                        </w:pPr>
                        <w:r w:rsidRPr="00445623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shd w:val="clear" w:color="auto" w:fill="FFFFFF"/>
                          </w:rPr>
                          <w:t xml:space="preserve">Спеціальність: </w:t>
                        </w: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shd w:val="clear" w:color="auto" w:fill="FFFFFF"/>
                          </w:rPr>
                          <w:t>081 «Право»</w:t>
                        </w:r>
                      </w:p>
                      <w:p w:rsidR="00C74C59" w:rsidRDefault="00C74C59" w:rsidP="00655DBA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  <w:r w:rsidRPr="00AC5EA6">
              <w:rPr>
                <w:rFonts w:ascii="Times New Roman" w:hAnsi="Times New Roman"/>
                <w:b/>
                <w:noProof/>
                <w:sz w:val="24"/>
                <w:szCs w:val="24"/>
                <w:shd w:val="clear" w:color="auto" w:fill="FFFFFF"/>
                <w:lang w:val="ru-RU" w:eastAsia="ru-RU"/>
              </w:rPr>
              <w:pict>
                <v:shape id="Рисунок 1" o:spid="_x0000_i1025" type="#_x0000_t75" style="width:105.75pt;height:105.75pt;visibility:visible">
                  <v:imagedata r:id="rId6" o:title=""/>
                </v:shape>
              </w:pict>
            </w:r>
          </w:p>
        </w:tc>
      </w:tr>
      <w:tr w:rsidR="00C74C59" w:rsidTr="007B12BE">
        <w:tc>
          <w:tcPr>
            <w:tcW w:w="3261" w:type="dxa"/>
            <w:shd w:val="clear" w:color="auto" w:fill="FFFFFF"/>
          </w:tcPr>
          <w:p w:rsidR="00C74C59" w:rsidRPr="00445623" w:rsidRDefault="00C74C59" w:rsidP="007B12B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4562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Рівень вищої освіти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(перший (бакалаврський), другий (магістерський), третій (освітньо-науковий)</w:t>
            </w:r>
          </w:p>
        </w:tc>
        <w:tc>
          <w:tcPr>
            <w:tcW w:w="7160" w:type="dxa"/>
          </w:tcPr>
          <w:p w:rsidR="00C74C59" w:rsidRPr="00037E53" w:rsidRDefault="00C74C59" w:rsidP="00E64C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37E5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перший (бакалаврський)</w:t>
            </w:r>
          </w:p>
        </w:tc>
      </w:tr>
      <w:tr w:rsidR="00C74C59" w:rsidTr="007B12BE">
        <w:tc>
          <w:tcPr>
            <w:tcW w:w="3261" w:type="dxa"/>
            <w:shd w:val="clear" w:color="auto" w:fill="FFFFFF"/>
          </w:tcPr>
          <w:p w:rsidR="00C74C59" w:rsidRPr="00445623" w:rsidRDefault="00C74C59" w:rsidP="007B12B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4562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Статус дисципліни</w:t>
            </w:r>
          </w:p>
        </w:tc>
        <w:tc>
          <w:tcPr>
            <w:tcW w:w="7160" w:type="dxa"/>
          </w:tcPr>
          <w:p w:rsidR="00C74C59" w:rsidRPr="00CA52DF" w:rsidRDefault="00C74C59" w:rsidP="00655DB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F91C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офесійно орієнтована дисципліна вибіркового </w:t>
            </w:r>
            <w:r w:rsidRPr="00F91C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компонента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ОП</w:t>
            </w:r>
          </w:p>
        </w:tc>
      </w:tr>
      <w:tr w:rsidR="00C74C59" w:rsidTr="007B12BE">
        <w:tc>
          <w:tcPr>
            <w:tcW w:w="3261" w:type="dxa"/>
            <w:shd w:val="clear" w:color="auto" w:fill="FFFFFF"/>
          </w:tcPr>
          <w:p w:rsidR="00C74C59" w:rsidRPr="00445623" w:rsidRDefault="00C74C59" w:rsidP="007B12B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Курс</w:t>
            </w:r>
          </w:p>
        </w:tc>
        <w:tc>
          <w:tcPr>
            <w:tcW w:w="7160" w:type="dxa"/>
          </w:tcPr>
          <w:p w:rsidR="00C74C59" w:rsidRPr="00F91C58" w:rsidRDefault="00C74C59" w:rsidP="00655D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</w:tr>
      <w:tr w:rsidR="00C74C59" w:rsidTr="007B12BE">
        <w:tc>
          <w:tcPr>
            <w:tcW w:w="3261" w:type="dxa"/>
            <w:shd w:val="clear" w:color="auto" w:fill="FFFFFF"/>
          </w:tcPr>
          <w:p w:rsidR="00C74C59" w:rsidRPr="00445623" w:rsidRDefault="00C74C59" w:rsidP="00E5575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4562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Семестр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</w:p>
        </w:tc>
        <w:tc>
          <w:tcPr>
            <w:tcW w:w="7160" w:type="dxa"/>
          </w:tcPr>
          <w:p w:rsidR="00C74C59" w:rsidRPr="00E64C3F" w:rsidRDefault="00C74C59" w:rsidP="00E64C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7</w:t>
            </w:r>
          </w:p>
        </w:tc>
      </w:tr>
      <w:tr w:rsidR="00C74C59" w:rsidTr="007B12BE">
        <w:tc>
          <w:tcPr>
            <w:tcW w:w="3261" w:type="dxa"/>
            <w:shd w:val="clear" w:color="auto" w:fill="FFFFFF"/>
          </w:tcPr>
          <w:p w:rsidR="00C74C59" w:rsidRPr="00445623" w:rsidRDefault="00C74C59" w:rsidP="007B12B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4562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Обсяг дисципліни, </w:t>
            </w:r>
          </w:p>
          <w:p w:rsidR="00C74C59" w:rsidRPr="00445623" w:rsidRDefault="00C74C59" w:rsidP="00E5575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4562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кредити ЄКТС</w:t>
            </w:r>
            <w:r w:rsidRPr="0044562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  <w:t>/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години</w:t>
            </w:r>
          </w:p>
        </w:tc>
        <w:tc>
          <w:tcPr>
            <w:tcW w:w="7160" w:type="dxa"/>
          </w:tcPr>
          <w:p w:rsidR="00C74C59" w:rsidRPr="00F91C58" w:rsidRDefault="00C74C59" w:rsidP="004E1B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4,0</w:t>
            </w:r>
          </w:p>
          <w:p w:rsidR="00C74C59" w:rsidRPr="00B84F5D" w:rsidRDefault="00C74C59" w:rsidP="00E557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91C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20</w:t>
            </w:r>
          </w:p>
        </w:tc>
      </w:tr>
      <w:tr w:rsidR="00C74C59" w:rsidTr="007B12BE">
        <w:tc>
          <w:tcPr>
            <w:tcW w:w="3261" w:type="dxa"/>
            <w:shd w:val="clear" w:color="auto" w:fill="FFFFFF"/>
          </w:tcPr>
          <w:p w:rsidR="00C74C59" w:rsidRPr="00445623" w:rsidRDefault="00C74C59" w:rsidP="007B12B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4562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Мова викладання</w:t>
            </w:r>
          </w:p>
        </w:tc>
        <w:tc>
          <w:tcPr>
            <w:tcW w:w="7160" w:type="dxa"/>
          </w:tcPr>
          <w:p w:rsidR="00C74C59" w:rsidRPr="00B84F5D" w:rsidRDefault="00C74C59" w:rsidP="00E64C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українська</w:t>
            </w:r>
          </w:p>
        </w:tc>
      </w:tr>
      <w:tr w:rsidR="00C74C59" w:rsidTr="007B12BE">
        <w:tc>
          <w:tcPr>
            <w:tcW w:w="3261" w:type="dxa"/>
            <w:shd w:val="clear" w:color="auto" w:fill="FFFFFF"/>
          </w:tcPr>
          <w:p w:rsidR="00C74C59" w:rsidRPr="00445623" w:rsidRDefault="00C74C59" w:rsidP="007B12B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45623">
              <w:rPr>
                <w:rFonts w:ascii="Times New Roman" w:hAnsi="Times New Roman"/>
                <w:b/>
                <w:sz w:val="24"/>
                <w:szCs w:val="24"/>
              </w:rPr>
              <w:t>Що буде вивчатися (предмет вивчення)</w:t>
            </w:r>
          </w:p>
        </w:tc>
        <w:tc>
          <w:tcPr>
            <w:tcW w:w="7160" w:type="dxa"/>
          </w:tcPr>
          <w:p w:rsidR="00C74C59" w:rsidRPr="00477085" w:rsidRDefault="00C74C59" w:rsidP="00EA5C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6442F">
              <w:rPr>
                <w:rFonts w:ascii="Times New Roman" w:hAnsi="Times New Roman"/>
              </w:rPr>
              <w:t>Предметом є загальні принципи та закономірності ґенези національних правових систем, в тому числі. закономірності розвитку національних правових систем і їх об'єднань у правові сім'ї, кола, типи. Окрема увага зосереджується на методологічних аспектах сучасної правової компаративістики</w:t>
            </w:r>
            <w:r>
              <w:t>.</w:t>
            </w:r>
          </w:p>
        </w:tc>
      </w:tr>
      <w:tr w:rsidR="00C74C59" w:rsidTr="00AC1801">
        <w:trPr>
          <w:trHeight w:val="911"/>
        </w:trPr>
        <w:tc>
          <w:tcPr>
            <w:tcW w:w="3261" w:type="dxa"/>
            <w:shd w:val="clear" w:color="auto" w:fill="FFFFFF"/>
          </w:tcPr>
          <w:p w:rsidR="00C74C59" w:rsidRPr="00445623" w:rsidRDefault="00C74C59" w:rsidP="007B12B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Чому це цікаво/потрібно</w:t>
            </w:r>
            <w:r w:rsidRPr="00445623">
              <w:rPr>
                <w:rFonts w:ascii="Times New Roman" w:hAnsi="Times New Roman"/>
                <w:b/>
                <w:sz w:val="24"/>
                <w:szCs w:val="24"/>
              </w:rPr>
              <w:t xml:space="preserve"> вивчати (мета)</w:t>
            </w:r>
          </w:p>
        </w:tc>
        <w:tc>
          <w:tcPr>
            <w:tcW w:w="7160" w:type="dxa"/>
          </w:tcPr>
          <w:p w:rsidR="00C74C59" w:rsidRPr="0006442F" w:rsidRDefault="00C74C59" w:rsidP="00AC18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Ф</w:t>
            </w:r>
            <w:r w:rsidRPr="0006442F">
              <w:rPr>
                <w:rFonts w:ascii="Times New Roman" w:hAnsi="Times New Roman"/>
              </w:rPr>
              <w:t xml:space="preserve">ормування професійних компетентностей майбутнього правника шляхом надання знань у сфері сучасної правової компаративістики, щодо правових систем сучасності, їх типології, механізмів їх міжнародної взаємодії. </w:t>
            </w:r>
          </w:p>
        </w:tc>
      </w:tr>
      <w:tr w:rsidR="00C74C59" w:rsidTr="007B12BE">
        <w:tc>
          <w:tcPr>
            <w:tcW w:w="3261" w:type="dxa"/>
            <w:shd w:val="clear" w:color="auto" w:fill="FFFFFF"/>
          </w:tcPr>
          <w:p w:rsidR="00C74C59" w:rsidRPr="00445623" w:rsidRDefault="00C74C59" w:rsidP="007B12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5623">
              <w:rPr>
                <w:rFonts w:ascii="Times New Roman" w:hAnsi="Times New Roman"/>
                <w:b/>
                <w:sz w:val="24"/>
                <w:szCs w:val="24"/>
              </w:rPr>
              <w:t>Чому можна навчитися (результати навчання)</w:t>
            </w:r>
          </w:p>
        </w:tc>
        <w:tc>
          <w:tcPr>
            <w:tcW w:w="7160" w:type="dxa"/>
          </w:tcPr>
          <w:p w:rsidR="00C74C59" w:rsidRPr="0006442F" w:rsidRDefault="00C74C59" w:rsidP="00E557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442F">
              <w:rPr>
                <w:rFonts w:ascii="Times New Roman" w:hAnsi="Times New Roman"/>
              </w:rPr>
              <w:t>За підсумками вивчення дисципліни студенти мають оволодіти узагальненою характеристикою державно-правової теорії і практики країн світу. Курс також орієнтований на формування усвідомлення сутності і змісту основних правових сімей сучасності, що створює передумови для залучення їхніх позитивних напрацювань у контекст реформування правової системи України з метою її ефект</w:t>
            </w:r>
            <w:r>
              <w:rPr>
                <w:rFonts w:ascii="Times New Roman" w:hAnsi="Times New Roman"/>
              </w:rPr>
              <w:t>и</w:t>
            </w:r>
            <w:r w:rsidRPr="0006442F">
              <w:rPr>
                <w:rFonts w:ascii="Times New Roman" w:hAnsi="Times New Roman"/>
              </w:rPr>
              <w:t>вної інтеграції у міжнародне співтовариство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C74C59" w:rsidTr="007B12BE">
        <w:tc>
          <w:tcPr>
            <w:tcW w:w="3261" w:type="dxa"/>
            <w:shd w:val="clear" w:color="auto" w:fill="FFFFFF"/>
          </w:tcPr>
          <w:p w:rsidR="00C74C59" w:rsidRPr="00445623" w:rsidRDefault="00C74C59" w:rsidP="007B12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5623">
              <w:rPr>
                <w:rFonts w:ascii="Times New Roman" w:hAnsi="Times New Roman"/>
                <w:b/>
                <w:sz w:val="24"/>
                <w:szCs w:val="24"/>
              </w:rPr>
              <w:t>Як можна користуватися набутими знаннями і уміннями (компетентності)</w:t>
            </w:r>
          </w:p>
        </w:tc>
        <w:tc>
          <w:tcPr>
            <w:tcW w:w="7160" w:type="dxa"/>
          </w:tcPr>
          <w:p w:rsidR="00C74C59" w:rsidRPr="00AA346D" w:rsidRDefault="00C74C59" w:rsidP="00AA346D">
            <w:pPr>
              <w:pStyle w:val="Default"/>
              <w:tabs>
                <w:tab w:val="left" w:pos="5"/>
                <w:tab w:val="left" w:pos="572"/>
              </w:tabs>
              <w:snapToGrid w:val="0"/>
              <w:jc w:val="both"/>
              <w:rPr>
                <w:color w:val="auto"/>
                <w:lang w:val="uk-UA"/>
              </w:rPr>
            </w:pPr>
            <w:r w:rsidRPr="00AA346D">
              <w:t>У результаті вивчення навчальної дисципліни студент повинен набути наступні компетентності: з</w:t>
            </w:r>
            <w:r w:rsidRPr="00AA346D">
              <w:rPr>
                <w:color w:val="auto"/>
              </w:rPr>
              <w:t>датність до абстрактного мислення, аналізу і синтезу</w:t>
            </w:r>
            <w:r w:rsidRPr="00AA346D">
              <w:rPr>
                <w:color w:val="auto"/>
                <w:lang w:val="uk-UA"/>
              </w:rPr>
              <w:t>;</w:t>
            </w:r>
            <w:r w:rsidRPr="00AA346D">
              <w:rPr>
                <w:color w:val="auto"/>
              </w:rPr>
              <w:t xml:space="preserve"> </w:t>
            </w:r>
            <w:r w:rsidRPr="00AA346D">
              <w:rPr>
                <w:color w:val="auto"/>
                <w:lang w:val="uk-UA"/>
              </w:rPr>
              <w:t>з</w:t>
            </w:r>
            <w:r w:rsidRPr="00AA346D">
              <w:t xml:space="preserve">датність застосовувати знання у практичних </w:t>
            </w:r>
            <w:r w:rsidRPr="00AA346D">
              <w:rPr>
                <w:lang w:val="uk-UA"/>
              </w:rPr>
              <w:t>с</w:t>
            </w:r>
            <w:r w:rsidRPr="00AA346D">
              <w:rPr>
                <w:bCs/>
                <w:lang w:val="uk-UA"/>
              </w:rPr>
              <w:t>итуаціях.</w:t>
            </w:r>
            <w:r w:rsidRPr="00AA346D">
              <w:rPr>
                <w:b/>
              </w:rPr>
              <w:t xml:space="preserve"> </w:t>
            </w:r>
            <w:r w:rsidRPr="00AA346D">
              <w:rPr>
                <w:b/>
                <w:lang w:val="uk-UA"/>
              </w:rPr>
              <w:t>з</w:t>
            </w:r>
            <w:r w:rsidRPr="00AA346D">
              <w:rPr>
                <w:color w:val="auto"/>
                <w:lang w:val="uk-UA"/>
              </w:rPr>
              <w:t xml:space="preserve">датність вчитися і оволодівати сучасними </w:t>
            </w:r>
          </w:p>
          <w:p w:rsidR="00C74C59" w:rsidRPr="00BA69F7" w:rsidRDefault="00C74C59" w:rsidP="00AA346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AA346D">
              <w:rPr>
                <w:rFonts w:ascii="Times New Roman" w:hAnsi="Times New Roman"/>
              </w:rPr>
              <w:t>Знаннями;здатність бути критичним і самокритичним;  здатність працювати в команді; здатність реалізувати свої права і обов’язки як члена суспільства, усвідомлювати цінності громадянського (вільного демократичного) суспільства та необхідність його сталого розвитку, верховенства права, прав і свобод людини і громадянина в Україні;з</w:t>
            </w:r>
            <w:r w:rsidRPr="00AA346D">
              <w:rPr>
                <w:rFonts w:ascii="Times New Roman" w:hAnsi="Times New Roman"/>
                <w:bCs/>
              </w:rPr>
              <w:t>датність зберігати та примножувати моральні, культурні, наукові цінності і досягнення суспільства на основі розуміння історії та закономірностей розвитку права, його місця у загальній системі знань про природу і суспільство та у розвитку суспільства, техніки і</w:t>
            </w:r>
            <w:r w:rsidRPr="00AA346D">
              <w:rPr>
                <w:rFonts w:ascii="Times New Roman" w:hAnsi="Times New Roman"/>
              </w:rPr>
              <w:t xml:space="preserve"> </w:t>
            </w:r>
            <w:r w:rsidRPr="00AA346D">
              <w:rPr>
                <w:rFonts w:ascii="Times New Roman" w:hAnsi="Times New Roman"/>
                <w:bCs/>
              </w:rPr>
              <w:t>технологій; здатність застосовувати знання з основ теорії та філософії права, знання і розуміння структури правничої професії та її ролі у суспільстві; знання і розуміння ретроспективи формування правових та державних інститутів;повага до честі і гідності людини як найвищої соціальної цінності, розуміння їх правової природи</w:t>
            </w:r>
            <w:r>
              <w:rPr>
                <w:bCs/>
              </w:rPr>
              <w:t>;</w:t>
            </w:r>
          </w:p>
        </w:tc>
      </w:tr>
      <w:tr w:rsidR="00C74C59" w:rsidTr="007B12BE">
        <w:tc>
          <w:tcPr>
            <w:tcW w:w="3261" w:type="dxa"/>
            <w:shd w:val="clear" w:color="auto" w:fill="FFFFFF"/>
          </w:tcPr>
          <w:p w:rsidR="00C74C59" w:rsidRPr="00445623" w:rsidRDefault="00C74C59" w:rsidP="007B12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5623">
              <w:rPr>
                <w:rFonts w:ascii="Times New Roman" w:hAnsi="Times New Roman"/>
                <w:b/>
                <w:sz w:val="24"/>
                <w:szCs w:val="24"/>
              </w:rPr>
              <w:t>Навчальна логістика</w:t>
            </w:r>
          </w:p>
        </w:tc>
        <w:tc>
          <w:tcPr>
            <w:tcW w:w="7160" w:type="dxa"/>
          </w:tcPr>
          <w:p w:rsidR="00C74C59" w:rsidRPr="00AA346D" w:rsidRDefault="00C74C59" w:rsidP="008938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74B2">
              <w:rPr>
                <w:rFonts w:ascii="Times New Roman" w:hAnsi="Times New Roman"/>
                <w:b/>
                <w:sz w:val="24"/>
                <w:szCs w:val="24"/>
              </w:rPr>
              <w:t>Зміст дисципліни</w:t>
            </w:r>
            <w:r w:rsidRPr="005974B2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346D">
              <w:rPr>
                <w:rFonts w:ascii="Times New Roman" w:hAnsi="Times New Roman"/>
              </w:rPr>
              <w:t>Теорія і практика вчення про правову систему. Загальне вчення про правову систему. Національні правові системи та їх типи. Романо-германська (континентальна) правова сім'я. Правові системи, наближені до романо-германської (континентальної) правової сім’ї. Англо-американська правова сім’я (сім’я загального права). Особливості окремих правових систем: традиції і новації. Правові сім’ї релігійного права.  Правові сім’ї звичаєвого та традиційного права. Сім’я мусульманського права. Особливості правової системи європейського інтеграційного об’єднання – ЄС. Типологічні особливості правової системи України.</w:t>
            </w:r>
          </w:p>
          <w:p w:rsidR="00C74C59" w:rsidRPr="00122A3F" w:rsidRDefault="00C74C59" w:rsidP="008938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4B2">
              <w:rPr>
                <w:rFonts w:ascii="Times New Roman" w:hAnsi="Times New Roman"/>
                <w:b/>
                <w:sz w:val="24"/>
                <w:szCs w:val="24"/>
              </w:rPr>
              <w:t>Види занять: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22A3F">
              <w:rPr>
                <w:rFonts w:ascii="Times New Roman" w:hAnsi="Times New Roman"/>
                <w:sz w:val="24"/>
                <w:szCs w:val="24"/>
              </w:rPr>
              <w:t>лекції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(17 годин)</w:t>
            </w:r>
            <w:r w:rsidRPr="00122A3F">
              <w:rPr>
                <w:rFonts w:ascii="Times New Roman" w:hAnsi="Times New Roman"/>
                <w:sz w:val="24"/>
                <w:szCs w:val="24"/>
              </w:rPr>
              <w:t>, практичні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(34 годин), консультації </w:t>
            </w:r>
          </w:p>
          <w:p w:rsidR="00C74C59" w:rsidRPr="00893899" w:rsidRDefault="00C74C59" w:rsidP="00893899">
            <w:pPr>
              <w:widowControl w:val="0"/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3899">
              <w:rPr>
                <w:rFonts w:ascii="Times New Roman" w:hAnsi="Times New Roman"/>
                <w:b/>
                <w:sz w:val="24"/>
                <w:szCs w:val="24"/>
              </w:rPr>
              <w:t>Методи навчання</w:t>
            </w:r>
            <w:r w:rsidRPr="00893899">
              <w:rPr>
                <w:rFonts w:ascii="Times New Roman" w:hAnsi="Times New Roman"/>
                <w:sz w:val="24"/>
                <w:szCs w:val="24"/>
              </w:rPr>
              <w:t xml:space="preserve"> пояснювально-ілюстративний метод;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3899">
              <w:rPr>
                <w:rFonts w:ascii="Times New Roman" w:hAnsi="Times New Roman"/>
                <w:sz w:val="24"/>
                <w:szCs w:val="24"/>
              </w:rPr>
              <w:t> метод проблемного викладу; репродуктивний метод; сократівський метод, брейнстормінг (мозковий штурм), метод судових трансляцій, метод малих груп,  дослідницький метод.</w:t>
            </w:r>
          </w:p>
          <w:p w:rsidR="00C74C59" w:rsidRPr="005974B2" w:rsidRDefault="00C74C59" w:rsidP="008938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974B2">
              <w:rPr>
                <w:rFonts w:ascii="Times New Roman" w:hAnsi="Times New Roman"/>
                <w:b/>
                <w:sz w:val="24"/>
                <w:szCs w:val="24"/>
              </w:rPr>
              <w:t>Форми навчання: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22A3F">
              <w:rPr>
                <w:rFonts w:ascii="Times New Roman" w:hAnsi="Times New Roman"/>
                <w:sz w:val="24"/>
                <w:szCs w:val="24"/>
              </w:rPr>
              <w:t xml:space="preserve">очна,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заочна. </w:t>
            </w:r>
            <w:r w:rsidRPr="00122A3F">
              <w:rPr>
                <w:rFonts w:ascii="Times New Roman" w:hAnsi="Times New Roman"/>
                <w:sz w:val="24"/>
                <w:szCs w:val="24"/>
              </w:rPr>
              <w:t>дистанційна</w:t>
            </w:r>
          </w:p>
        </w:tc>
      </w:tr>
      <w:tr w:rsidR="00C74C59" w:rsidTr="007B12BE">
        <w:tc>
          <w:tcPr>
            <w:tcW w:w="3261" w:type="dxa"/>
            <w:shd w:val="clear" w:color="auto" w:fill="FFFFFF"/>
          </w:tcPr>
          <w:p w:rsidR="00C74C59" w:rsidRPr="00445623" w:rsidRDefault="00C74C59" w:rsidP="007B12B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4562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Пререквізити</w:t>
            </w:r>
          </w:p>
        </w:tc>
        <w:tc>
          <w:tcPr>
            <w:tcW w:w="7160" w:type="dxa"/>
          </w:tcPr>
          <w:p w:rsidR="00C74C59" w:rsidRPr="00122A3F" w:rsidRDefault="00C74C59" w:rsidP="00893899">
            <w:pPr>
              <w:tabs>
                <w:tab w:val="left" w:pos="203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</w:t>
            </w:r>
            <w:r w:rsidRPr="00122A3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агальні знання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з теорії держави і права, історії держави і права зарубіжних країн, історії держави і права України, міжнародного права.</w:t>
            </w:r>
          </w:p>
        </w:tc>
      </w:tr>
      <w:tr w:rsidR="00C74C59" w:rsidTr="007B12BE">
        <w:tc>
          <w:tcPr>
            <w:tcW w:w="3261" w:type="dxa"/>
            <w:shd w:val="clear" w:color="auto" w:fill="FFFFFF"/>
          </w:tcPr>
          <w:p w:rsidR="00C74C59" w:rsidRPr="00445623" w:rsidRDefault="00C74C59" w:rsidP="00657B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562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Пореквізити</w:t>
            </w:r>
          </w:p>
        </w:tc>
        <w:tc>
          <w:tcPr>
            <w:tcW w:w="7160" w:type="dxa"/>
          </w:tcPr>
          <w:p w:rsidR="00C74C59" w:rsidRPr="00122A3F" w:rsidRDefault="00C74C59" w:rsidP="008365B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22A3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Знання з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юридичної компаративістики </w:t>
            </w:r>
            <w:r w:rsidRPr="00122A3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можуть бути використані під час написання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курсових робіт</w:t>
            </w:r>
            <w:r w:rsidRPr="00122A3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юридичної практики, практичної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професійної діяльності.</w:t>
            </w:r>
          </w:p>
        </w:tc>
      </w:tr>
      <w:tr w:rsidR="00C74C59" w:rsidTr="007B12BE">
        <w:tc>
          <w:tcPr>
            <w:tcW w:w="3261" w:type="dxa"/>
            <w:shd w:val="clear" w:color="auto" w:fill="FFFFFF"/>
          </w:tcPr>
          <w:p w:rsidR="00C74C59" w:rsidRPr="00445623" w:rsidRDefault="00C74C59" w:rsidP="007B12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5623">
              <w:rPr>
                <w:rFonts w:ascii="Times New Roman" w:hAnsi="Times New Roman"/>
                <w:b/>
                <w:sz w:val="24"/>
                <w:szCs w:val="24"/>
              </w:rPr>
              <w:t>Інформаційне забезпечення</w:t>
            </w:r>
          </w:p>
          <w:p w:rsidR="00C74C59" w:rsidRPr="00445623" w:rsidRDefault="00C74C59" w:rsidP="00655D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5623">
              <w:rPr>
                <w:rFonts w:ascii="Times New Roman" w:hAnsi="Times New Roman"/>
                <w:b/>
                <w:sz w:val="24"/>
                <w:szCs w:val="24"/>
              </w:rPr>
              <w:t xml:space="preserve">з фонду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та </w:t>
            </w:r>
            <w:r w:rsidRPr="00445623">
              <w:rPr>
                <w:rFonts w:ascii="Times New Roman" w:hAnsi="Times New Roman"/>
                <w:b/>
                <w:sz w:val="24"/>
                <w:szCs w:val="24"/>
              </w:rPr>
              <w:t>репозитарію  НТБ НАУ</w:t>
            </w:r>
          </w:p>
        </w:tc>
        <w:tc>
          <w:tcPr>
            <w:tcW w:w="7160" w:type="dxa"/>
          </w:tcPr>
          <w:p w:rsidR="00C74C59" w:rsidRDefault="00C74C59" w:rsidP="006A3E0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Навчальна та наукова література:</w:t>
            </w:r>
          </w:p>
          <w:p w:rsidR="00C74C59" w:rsidRPr="00AA346D" w:rsidRDefault="00C74C59" w:rsidP="004A56C0">
            <w:pPr>
              <w:spacing w:after="0" w:line="240" w:lineRule="auto"/>
              <w:rPr>
                <w:rFonts w:ascii="Times New Roman" w:hAnsi="Times New Roman"/>
              </w:rPr>
            </w:pPr>
            <w:r w:rsidRPr="00AA346D">
              <w:rPr>
                <w:rFonts w:ascii="Times New Roman" w:hAnsi="Times New Roman"/>
              </w:rPr>
              <w:t xml:space="preserve">Гапотій В. Д., Жильцов О. Л., Воржевітіна Г. І. Основні правові системи світу: навчальний посібник. Мелітополь: ФОП Однорог Т. В., 2019. 279 с.  Кучук А. М., Завгородня Ю. С. Юридична компаративістика : навч. посіб. Дніпро : Дніпроп. держ. ун-т внутр. справ, 2018. 112 с </w:t>
            </w:r>
          </w:p>
          <w:p w:rsidR="00C74C59" w:rsidRPr="00AA346D" w:rsidRDefault="00C74C59" w:rsidP="004A56C0">
            <w:pPr>
              <w:spacing w:after="0" w:line="240" w:lineRule="auto"/>
              <w:rPr>
                <w:rFonts w:ascii="Times New Roman" w:hAnsi="Times New Roman"/>
              </w:rPr>
            </w:pPr>
            <w:r w:rsidRPr="00AA346D">
              <w:rPr>
                <w:rFonts w:ascii="Times New Roman" w:hAnsi="Times New Roman"/>
              </w:rPr>
              <w:t xml:space="preserve"> Мороз С. П. Правничі системи сучасності : навч. посібн. / Мороз С. П. – Дніпро : Університет митної справи та фінансів, 2019. 86 с. </w:t>
            </w:r>
          </w:p>
          <w:p w:rsidR="00C74C59" w:rsidRPr="00AA346D" w:rsidRDefault="00C74C59" w:rsidP="004A56C0">
            <w:pPr>
              <w:spacing w:after="0" w:line="240" w:lineRule="auto"/>
              <w:rPr>
                <w:rFonts w:ascii="Times New Roman" w:hAnsi="Times New Roman"/>
              </w:rPr>
            </w:pPr>
            <w:r w:rsidRPr="00AA346D">
              <w:rPr>
                <w:rFonts w:ascii="Times New Roman" w:hAnsi="Times New Roman"/>
              </w:rPr>
              <w:t xml:space="preserve">Петришин О. В., Зінченко О. В. Правова карта сучасного світу : навч. посіб. для студентів-магістрів юрид. вищ. навч. закл. і ф-тів. Харків : Право, 2018. 508 с. </w:t>
            </w:r>
          </w:p>
          <w:p w:rsidR="00C74C59" w:rsidRPr="00AA346D" w:rsidRDefault="00C74C59" w:rsidP="004A56C0">
            <w:pPr>
              <w:spacing w:after="0" w:line="240" w:lineRule="auto"/>
              <w:rPr>
                <w:rFonts w:ascii="Times New Roman" w:hAnsi="Times New Roman"/>
              </w:rPr>
            </w:pPr>
            <w:r w:rsidRPr="00AA346D">
              <w:rPr>
                <w:rFonts w:ascii="Times New Roman" w:hAnsi="Times New Roman"/>
              </w:rPr>
              <w:t xml:space="preserve">Порівняльне правознавство (правові системи світу) / Ю. С. Шемшученко, О. В. Зайчук, Н. М. Оніщенко та ін.; за ред. О. В. Зайчука, Н. М. Оніщенко. Київ : Парламентське вид-во., 2008. 488 с. </w:t>
            </w:r>
          </w:p>
          <w:p w:rsidR="00C74C59" w:rsidRPr="00AA346D" w:rsidRDefault="00C74C59" w:rsidP="004A56C0">
            <w:pPr>
              <w:spacing w:after="0" w:line="240" w:lineRule="auto"/>
              <w:rPr>
                <w:rFonts w:ascii="Times New Roman" w:hAnsi="Times New Roman"/>
              </w:rPr>
            </w:pPr>
            <w:r w:rsidRPr="00AA346D">
              <w:rPr>
                <w:rFonts w:ascii="Times New Roman" w:hAnsi="Times New Roman"/>
              </w:rPr>
              <w:t xml:space="preserve">Порівняльне правознавство : хрестоматія для юрид. вищ. навч. закл. і ф-тів : навч. посіб. / уклад. : О. В. Петришин, О. В. Зінченко, Д. В. Лук’янов. Харків: Право, 2016. 1024 с. </w:t>
            </w:r>
          </w:p>
          <w:p w:rsidR="00C74C59" w:rsidRPr="00AA346D" w:rsidRDefault="00C74C59" w:rsidP="004A56C0">
            <w:pPr>
              <w:spacing w:after="0" w:line="240" w:lineRule="auto"/>
              <w:rPr>
                <w:rFonts w:ascii="Times New Roman" w:hAnsi="Times New Roman"/>
              </w:rPr>
            </w:pPr>
            <w:r w:rsidRPr="00AA346D">
              <w:rPr>
                <w:rFonts w:ascii="Times New Roman" w:hAnsi="Times New Roman"/>
              </w:rPr>
              <w:t xml:space="preserve">Луць Л. А. Сучасні правові системи світу : навч. посіб. Львів: Вид-во ЛНУ ім. І. Франка, 2003. 241 с. </w:t>
            </w:r>
          </w:p>
          <w:p w:rsidR="00C74C59" w:rsidRPr="00AA346D" w:rsidRDefault="00C74C59" w:rsidP="004A56C0">
            <w:pPr>
              <w:spacing w:after="0" w:line="240" w:lineRule="auto"/>
              <w:rPr>
                <w:rFonts w:ascii="Times New Roman" w:hAnsi="Times New Roman"/>
              </w:rPr>
            </w:pPr>
            <w:r w:rsidRPr="00AA346D">
              <w:rPr>
                <w:rFonts w:ascii="Times New Roman" w:hAnsi="Times New Roman"/>
              </w:rPr>
              <w:t xml:space="preserve"> Порівняльне правознавство: сучасний стан і перспективи розвитку: зб. наук. праць / За ред. Ю. С. Шемшученка, І. С. Гриценка, О. К. Маріна ; упор. О. В. Кресін, І. М. Ситар. Київ: Логос, 2011. 520 с. </w:t>
            </w:r>
          </w:p>
          <w:p w:rsidR="00C74C59" w:rsidRPr="00AA346D" w:rsidRDefault="00C74C59" w:rsidP="004A56C0">
            <w:pPr>
              <w:spacing w:after="0" w:line="240" w:lineRule="auto"/>
              <w:rPr>
                <w:rFonts w:ascii="Times New Roman" w:hAnsi="Times New Roman"/>
              </w:rPr>
            </w:pPr>
            <w:r w:rsidRPr="00AA346D">
              <w:rPr>
                <w:rFonts w:ascii="Times New Roman" w:hAnsi="Times New Roman"/>
              </w:rPr>
              <w:t>Порівняльне правознавство у таблицях : навч. посіб. для юрид. вищ. навч. закл. І ф-тів / авт.-уклад.: О. В. Петришин, О. В. Зінченко, Д. В. Лук</w:t>
            </w:r>
            <w:r w:rsidRPr="00AA346D">
              <w:rPr>
                <w:rFonts w:ascii="Times New Roman" w:hAnsi="Times New Roman"/>
                <w:lang w:val="ru-RU"/>
              </w:rPr>
              <w:t>’</w:t>
            </w:r>
            <w:r w:rsidRPr="00AA346D">
              <w:rPr>
                <w:rFonts w:ascii="Times New Roman" w:hAnsi="Times New Roman"/>
              </w:rPr>
              <w:t xml:space="preserve">янов, С. П. Погребняк. 2-ге вид., змін. Харків : Право, 2018. 164 с. </w:t>
            </w:r>
          </w:p>
          <w:p w:rsidR="00C74C59" w:rsidRDefault="00C74C59" w:rsidP="004A56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Посилання на репозитарій:</w:t>
            </w:r>
          </w:p>
          <w:p w:rsidR="00C74C59" w:rsidRPr="00EE5D5F" w:rsidRDefault="00C74C59" w:rsidP="004A56C0">
            <w:pPr>
              <w:spacing w:after="0" w:line="240" w:lineRule="auto"/>
              <w:rPr>
                <w:szCs w:val="24"/>
                <w:shd w:val="clear" w:color="auto" w:fill="FFFFFF"/>
              </w:rPr>
            </w:pPr>
            <w:r w:rsidRPr="00F1078B">
              <w:rPr>
                <w:rFonts w:ascii="Times New Roman" w:hAnsi="Times New Roman"/>
                <w:sz w:val="24"/>
                <w:szCs w:val="24"/>
              </w:rPr>
              <w:t>https://er.nau.edu.ua/handle/NAU/23311</w:t>
            </w:r>
          </w:p>
        </w:tc>
      </w:tr>
      <w:tr w:rsidR="00C74C59" w:rsidTr="007B12BE">
        <w:tc>
          <w:tcPr>
            <w:tcW w:w="3261" w:type="dxa"/>
            <w:shd w:val="clear" w:color="auto" w:fill="FFFFFF"/>
          </w:tcPr>
          <w:p w:rsidR="00C74C59" w:rsidRPr="00445623" w:rsidRDefault="00C74C59" w:rsidP="007B12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5623">
              <w:rPr>
                <w:rFonts w:ascii="Times New Roman" w:hAnsi="Times New Roman"/>
                <w:b/>
                <w:sz w:val="24"/>
                <w:szCs w:val="24"/>
              </w:rPr>
              <w:t>Локація та матеріально-технічне забезпечення</w:t>
            </w:r>
          </w:p>
        </w:tc>
        <w:tc>
          <w:tcPr>
            <w:tcW w:w="7160" w:type="dxa"/>
          </w:tcPr>
          <w:p w:rsidR="00C74C59" w:rsidRPr="00F91C58" w:rsidRDefault="00C74C59" w:rsidP="00836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1C58">
              <w:rPr>
                <w:rFonts w:ascii="Times New Roman" w:hAnsi="Times New Roman"/>
                <w:sz w:val="24"/>
                <w:szCs w:val="24"/>
              </w:rPr>
              <w:t xml:space="preserve">Аудиторія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лекційного і </w:t>
            </w:r>
            <w:r w:rsidRPr="00F91C58">
              <w:rPr>
                <w:rFonts w:ascii="Times New Roman" w:hAnsi="Times New Roman"/>
                <w:sz w:val="24"/>
                <w:szCs w:val="24"/>
              </w:rPr>
              <w:t>практичного навчання, мультимедійне обладнання</w:t>
            </w:r>
          </w:p>
        </w:tc>
      </w:tr>
      <w:tr w:rsidR="00C74C59" w:rsidTr="007B12BE">
        <w:tc>
          <w:tcPr>
            <w:tcW w:w="3261" w:type="dxa"/>
            <w:shd w:val="clear" w:color="auto" w:fill="FFFFFF"/>
          </w:tcPr>
          <w:p w:rsidR="00C74C59" w:rsidRPr="00445623" w:rsidRDefault="00C74C59" w:rsidP="007B12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5623">
              <w:rPr>
                <w:rFonts w:ascii="Times New Roman" w:hAnsi="Times New Roman"/>
                <w:b/>
                <w:sz w:val="24"/>
                <w:szCs w:val="24"/>
              </w:rPr>
              <w:t>Семестровий контроль, екзаменаційна методика</w:t>
            </w:r>
          </w:p>
        </w:tc>
        <w:tc>
          <w:tcPr>
            <w:tcW w:w="7160" w:type="dxa"/>
          </w:tcPr>
          <w:p w:rsidR="00C74C59" w:rsidRPr="00657B88" w:rsidRDefault="00C74C59" w:rsidP="00657B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залік</w:t>
            </w:r>
            <w:r w:rsidRPr="00F91C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створення проектів і презентацій.</w:t>
            </w:r>
          </w:p>
        </w:tc>
      </w:tr>
      <w:tr w:rsidR="00C74C59" w:rsidTr="007B12BE">
        <w:tc>
          <w:tcPr>
            <w:tcW w:w="3261" w:type="dxa"/>
            <w:shd w:val="clear" w:color="auto" w:fill="FFFFFF"/>
          </w:tcPr>
          <w:p w:rsidR="00C74C59" w:rsidRPr="00445623" w:rsidRDefault="00C74C59" w:rsidP="007B12B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4562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Кафедра</w:t>
            </w:r>
          </w:p>
        </w:tc>
        <w:tc>
          <w:tcPr>
            <w:tcW w:w="7160" w:type="dxa"/>
          </w:tcPr>
          <w:p w:rsidR="00C74C59" w:rsidRPr="003E12D1" w:rsidRDefault="00C74C59" w:rsidP="006A3E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Теорії та історії держави і права</w:t>
            </w:r>
          </w:p>
        </w:tc>
      </w:tr>
      <w:tr w:rsidR="00C74C59" w:rsidTr="007B12BE">
        <w:tc>
          <w:tcPr>
            <w:tcW w:w="3261" w:type="dxa"/>
            <w:shd w:val="clear" w:color="auto" w:fill="FFFFFF"/>
          </w:tcPr>
          <w:p w:rsidR="00C74C59" w:rsidRPr="00445623" w:rsidRDefault="00C74C59" w:rsidP="007B12B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4562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Факультет</w:t>
            </w:r>
          </w:p>
        </w:tc>
        <w:tc>
          <w:tcPr>
            <w:tcW w:w="7160" w:type="dxa"/>
          </w:tcPr>
          <w:p w:rsidR="00C74C59" w:rsidRPr="003E12D1" w:rsidRDefault="00C74C59" w:rsidP="006A3E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E12D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Юридичний</w:t>
            </w:r>
          </w:p>
        </w:tc>
      </w:tr>
      <w:tr w:rsidR="00C74C59" w:rsidTr="007B12BE">
        <w:trPr>
          <w:trHeight w:val="1959"/>
        </w:trPr>
        <w:tc>
          <w:tcPr>
            <w:tcW w:w="3261" w:type="dxa"/>
            <w:shd w:val="clear" w:color="auto" w:fill="FFFFFF"/>
          </w:tcPr>
          <w:p w:rsidR="00C74C59" w:rsidRPr="00445623" w:rsidRDefault="00C74C59" w:rsidP="007B12B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4562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Викладач(і)</w:t>
            </w:r>
          </w:p>
        </w:tc>
        <w:tc>
          <w:tcPr>
            <w:tcW w:w="7160" w:type="dxa"/>
          </w:tcPr>
          <w:p w:rsidR="00C74C59" w:rsidRPr="003E12D1" w:rsidRDefault="00C74C59" w:rsidP="007B1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623">
              <w:rPr>
                <w:rFonts w:ascii="Times New Roman" w:hAnsi="Times New Roman"/>
                <w:b/>
                <w:sz w:val="24"/>
                <w:szCs w:val="24"/>
              </w:rPr>
              <w:t>ПІБ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>Макеєва Олена Миколаї</w:t>
            </w:r>
            <w:r w:rsidRPr="00F91C58">
              <w:rPr>
                <w:rFonts w:ascii="Times New Roman" w:hAnsi="Times New Roman"/>
                <w:sz w:val="24"/>
                <w:szCs w:val="24"/>
              </w:rPr>
              <w:t>вна</w:t>
            </w:r>
          </w:p>
          <w:p w:rsidR="00C74C59" w:rsidRDefault="00C74C59" w:rsidP="007B1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623">
              <w:rPr>
                <w:rFonts w:ascii="Times New Roman" w:hAnsi="Times New Roman"/>
                <w:b/>
                <w:sz w:val="24"/>
                <w:szCs w:val="24"/>
              </w:rPr>
              <w:t xml:space="preserve">Посада: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91C58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  <w:p w:rsidR="00C74C59" w:rsidRPr="00F91C58" w:rsidRDefault="00C74C59" w:rsidP="00C13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Науковий</w:t>
            </w:r>
            <w:r w:rsidRPr="00445623">
              <w:rPr>
                <w:rFonts w:ascii="Times New Roman" w:hAnsi="Times New Roman"/>
                <w:b/>
                <w:sz w:val="24"/>
                <w:szCs w:val="24"/>
              </w:rPr>
              <w:t xml:space="preserve"> ступінь: </w:t>
            </w:r>
            <w:r w:rsidRPr="00F91C58">
              <w:rPr>
                <w:rFonts w:ascii="Times New Roman" w:hAnsi="Times New Roman"/>
                <w:sz w:val="24"/>
                <w:szCs w:val="24"/>
              </w:rPr>
              <w:t>кандидат юридичних наук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73F3">
              <w:rPr>
                <w:rFonts w:ascii="Times New Roman" w:hAnsi="Times New Roman"/>
                <w:b/>
                <w:sz w:val="24"/>
                <w:szCs w:val="24"/>
              </w:rPr>
              <w:t>Вчене звання</w:t>
            </w:r>
            <w:r>
              <w:rPr>
                <w:rFonts w:ascii="Times New Roman" w:hAnsi="Times New Roman"/>
                <w:sz w:val="24"/>
                <w:szCs w:val="24"/>
              </w:rPr>
              <w:t>: доцент</w:t>
            </w:r>
          </w:p>
          <w:p w:rsidR="00C74C59" w:rsidRPr="00A16B34" w:rsidRDefault="00C74C59" w:rsidP="00CA5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623">
              <w:rPr>
                <w:rFonts w:ascii="Times New Roman" w:hAnsi="Times New Roman"/>
                <w:b/>
                <w:sz w:val="24"/>
                <w:szCs w:val="24"/>
              </w:rPr>
              <w:t>Профайл викладача: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hyperlink r:id="rId7" w:history="1">
              <w:r w:rsidRPr="00C13D43">
                <w:rPr>
                  <w:rStyle w:val="Hyperlink"/>
                  <w:sz w:val="20"/>
                  <w:szCs w:val="20"/>
                </w:rPr>
                <w:t>http://www.lib.nau.edu.ua/naukpraci/teacher.php?id=11631</w:t>
              </w:r>
            </w:hyperlink>
          </w:p>
          <w:p w:rsidR="00C74C59" w:rsidRPr="003E12D1" w:rsidRDefault="00C74C59" w:rsidP="007B1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623">
              <w:rPr>
                <w:rFonts w:ascii="Times New Roman" w:hAnsi="Times New Roman"/>
                <w:b/>
                <w:sz w:val="24"/>
                <w:szCs w:val="24"/>
              </w:rPr>
              <w:t xml:space="preserve">Тел.: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406-79-14, </w:t>
            </w:r>
            <w:r w:rsidRPr="00F91C58">
              <w:rPr>
                <w:rFonts w:ascii="Times New Roman" w:hAnsi="Times New Roman"/>
                <w:sz w:val="24"/>
                <w:szCs w:val="24"/>
              </w:rPr>
              <w:t>0667587490</w:t>
            </w:r>
          </w:p>
          <w:p w:rsidR="00C74C59" w:rsidRPr="003E12D1" w:rsidRDefault="00C74C59" w:rsidP="007B1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45623">
              <w:rPr>
                <w:rFonts w:ascii="Times New Roman" w:hAnsi="Times New Roman"/>
                <w:b/>
                <w:sz w:val="24"/>
                <w:szCs w:val="24"/>
              </w:rPr>
              <w:t xml:space="preserve">E-mail: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olena.makeieva@npp.nau.edu.ua</w:t>
            </w:r>
            <w:bookmarkStart w:id="0" w:name="_GoBack"/>
            <w:bookmarkEnd w:id="0"/>
          </w:p>
          <w:p w:rsidR="00C74C59" w:rsidRPr="00C13D43" w:rsidRDefault="00C74C59" w:rsidP="00C13D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noProof/>
                <w:lang w:val="ru-RU" w:eastAsia="ru-RU"/>
              </w:rPr>
              <w:pict>
                <v:shape id="Поле 4" o:spid="_x0000_s1028" type="#_x0000_t202" style="position:absolute;margin-left:-3.8pt;margin-top:-107.55pt;width:89.1pt;height:129.4pt;z-index:-251659776;visibility:visible" wrapcoords="-182 -125 -182 21475 21782 21475 21782 -125 -182 -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" strokeweight=".5pt">
                  <v:path arrowok="t"/>
                  <v:textbox>
                    <w:txbxContent>
                      <w:p w:rsidR="00C74C59" w:rsidRDefault="00C74C59" w:rsidP="004F789F">
                        <w:pPr>
                          <w:spacing w:after="0" w:line="257" w:lineRule="auto"/>
                          <w:jc w:val="center"/>
                        </w:pPr>
                        <w:r w:rsidRPr="00AC5EA6">
                          <w:rPr>
                            <w:noProof/>
                            <w:lang w:val="ru-RU" w:eastAsia="ru-RU"/>
                          </w:rPr>
                          <w:pict>
                            <v:shape id="Рисунок 2" o:spid="_x0000_i1027" type="#_x0000_t75" alt="makeeva" style="width:81pt;height:90.75pt;visibility:visible">
                              <v:imagedata r:id="rId8" o:title=""/>
                            </v:shape>
                          </w:pict>
                        </w:r>
                      </w:p>
                    </w:txbxContent>
                  </v:textbox>
                  <w10:wrap type="tight"/>
                </v:shape>
              </w:pict>
            </w:r>
            <w:r w:rsidRPr="00445623">
              <w:rPr>
                <w:rFonts w:ascii="Times New Roman" w:hAnsi="Times New Roman"/>
                <w:b/>
                <w:sz w:val="24"/>
                <w:szCs w:val="24"/>
              </w:rPr>
              <w:t>Робоче місце: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A16B34">
              <w:rPr>
                <w:rFonts w:ascii="Times New Roman" w:hAnsi="Times New Roman"/>
                <w:sz w:val="24"/>
                <w:szCs w:val="24"/>
              </w:rPr>
              <w:t xml:space="preserve"> 45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74C59" w:rsidTr="007B12BE">
        <w:tc>
          <w:tcPr>
            <w:tcW w:w="3261" w:type="dxa"/>
            <w:shd w:val="clear" w:color="auto" w:fill="FFFFFF"/>
          </w:tcPr>
          <w:p w:rsidR="00C74C59" w:rsidRPr="00445623" w:rsidRDefault="00C74C59" w:rsidP="007B12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5623">
              <w:rPr>
                <w:rFonts w:ascii="Times New Roman" w:hAnsi="Times New Roman"/>
                <w:b/>
                <w:sz w:val="24"/>
                <w:szCs w:val="24"/>
              </w:rPr>
              <w:t>Оригінальність навчальної дисципліни</w:t>
            </w:r>
          </w:p>
        </w:tc>
        <w:tc>
          <w:tcPr>
            <w:tcW w:w="7160" w:type="dxa"/>
          </w:tcPr>
          <w:p w:rsidR="00C74C59" w:rsidRPr="00F91C58" w:rsidRDefault="00C74C59" w:rsidP="008365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91C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Авторський курс</w:t>
            </w:r>
          </w:p>
        </w:tc>
      </w:tr>
      <w:tr w:rsidR="00C74C59" w:rsidTr="007B12BE">
        <w:tc>
          <w:tcPr>
            <w:tcW w:w="3261" w:type="dxa"/>
            <w:shd w:val="clear" w:color="auto" w:fill="FFFFFF"/>
          </w:tcPr>
          <w:p w:rsidR="00C74C59" w:rsidRPr="00445623" w:rsidRDefault="00C74C59" w:rsidP="007B12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5623">
              <w:rPr>
                <w:rFonts w:ascii="Times New Roman" w:hAnsi="Times New Roman"/>
                <w:b/>
                <w:sz w:val="24"/>
                <w:szCs w:val="24"/>
              </w:rPr>
              <w:t>Лінк на дисципліну</w:t>
            </w:r>
          </w:p>
        </w:tc>
        <w:tc>
          <w:tcPr>
            <w:tcW w:w="7160" w:type="dxa"/>
          </w:tcPr>
          <w:p w:rsidR="00C74C59" w:rsidRPr="00905529" w:rsidRDefault="00C74C59" w:rsidP="005D016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pl-PL"/>
              </w:rPr>
            </w:pPr>
            <w:hyperlink r:id="rId9" w:tgtFrame="_blank" w:history="1">
              <w:r>
                <w:rPr>
                  <w:rStyle w:val="Hyperlink"/>
                  <w:rFonts w:ascii="Arial" w:hAnsi="Arial" w:cs="Arial"/>
                  <w:sz w:val="16"/>
                  <w:szCs w:val="16"/>
                  <w:shd w:val="clear" w:color="auto" w:fill="FFFFFF"/>
                </w:rPr>
                <w:t>https://classroom.google.com/c/MzU3MDg4MjU2ODUx?cjc=n62kxum</w:t>
              </w:r>
            </w:hyperlink>
          </w:p>
        </w:tc>
      </w:tr>
    </w:tbl>
    <w:p w:rsidR="00C74C59" w:rsidRDefault="00C74C59" w:rsidP="004F789F">
      <w:pPr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C74C59" w:rsidRDefault="00C74C59" w:rsidP="004F789F">
      <w:pPr>
        <w:spacing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sectPr w:rsidR="00C74C59" w:rsidSect="005F5D7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62B05"/>
    <w:multiLevelType w:val="hybridMultilevel"/>
    <w:tmpl w:val="074AF5AA"/>
    <w:lvl w:ilvl="0" w:tplc="4E6AB040">
      <w:start w:val="4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1E3B"/>
    <w:rsid w:val="00000D2D"/>
    <w:rsid w:val="00006470"/>
    <w:rsid w:val="00011D18"/>
    <w:rsid w:val="0003297D"/>
    <w:rsid w:val="00034328"/>
    <w:rsid w:val="00037E53"/>
    <w:rsid w:val="0004495A"/>
    <w:rsid w:val="000567E7"/>
    <w:rsid w:val="00056A7A"/>
    <w:rsid w:val="0006094D"/>
    <w:rsid w:val="0006442F"/>
    <w:rsid w:val="00071FB3"/>
    <w:rsid w:val="00077550"/>
    <w:rsid w:val="00082266"/>
    <w:rsid w:val="000856E9"/>
    <w:rsid w:val="000875E4"/>
    <w:rsid w:val="000A1EE4"/>
    <w:rsid w:val="000A44C5"/>
    <w:rsid w:val="000B3247"/>
    <w:rsid w:val="000C183E"/>
    <w:rsid w:val="000C404C"/>
    <w:rsid w:val="000E78D3"/>
    <w:rsid w:val="00102B7E"/>
    <w:rsid w:val="00102E7A"/>
    <w:rsid w:val="00112275"/>
    <w:rsid w:val="001134A9"/>
    <w:rsid w:val="00122A3F"/>
    <w:rsid w:val="00125BC9"/>
    <w:rsid w:val="001B06CF"/>
    <w:rsid w:val="001C64CE"/>
    <w:rsid w:val="001E1136"/>
    <w:rsid w:val="00220B08"/>
    <w:rsid w:val="0022625A"/>
    <w:rsid w:val="002336B2"/>
    <w:rsid w:val="002711E7"/>
    <w:rsid w:val="00280969"/>
    <w:rsid w:val="00285B0F"/>
    <w:rsid w:val="002B0C94"/>
    <w:rsid w:val="002B28DE"/>
    <w:rsid w:val="002E1A0E"/>
    <w:rsid w:val="002E2011"/>
    <w:rsid w:val="002F06AD"/>
    <w:rsid w:val="002F33D1"/>
    <w:rsid w:val="003017E2"/>
    <w:rsid w:val="00302810"/>
    <w:rsid w:val="00306716"/>
    <w:rsid w:val="0030683F"/>
    <w:rsid w:val="00342769"/>
    <w:rsid w:val="00346EE1"/>
    <w:rsid w:val="00374152"/>
    <w:rsid w:val="003A4229"/>
    <w:rsid w:val="003B0EDC"/>
    <w:rsid w:val="003C2666"/>
    <w:rsid w:val="003E12D1"/>
    <w:rsid w:val="003E287A"/>
    <w:rsid w:val="003E423D"/>
    <w:rsid w:val="003F2645"/>
    <w:rsid w:val="004315CF"/>
    <w:rsid w:val="004408A5"/>
    <w:rsid w:val="00443BFD"/>
    <w:rsid w:val="00445623"/>
    <w:rsid w:val="00447CF0"/>
    <w:rsid w:val="00452ABE"/>
    <w:rsid w:val="00457F79"/>
    <w:rsid w:val="004737DD"/>
    <w:rsid w:val="00477085"/>
    <w:rsid w:val="00483C1A"/>
    <w:rsid w:val="00491581"/>
    <w:rsid w:val="00493EA9"/>
    <w:rsid w:val="004A56C0"/>
    <w:rsid w:val="004C58B5"/>
    <w:rsid w:val="004D4CC6"/>
    <w:rsid w:val="004E1B16"/>
    <w:rsid w:val="004E6A07"/>
    <w:rsid w:val="004E7020"/>
    <w:rsid w:val="004F789F"/>
    <w:rsid w:val="00505A3B"/>
    <w:rsid w:val="00512953"/>
    <w:rsid w:val="0052285D"/>
    <w:rsid w:val="00526E86"/>
    <w:rsid w:val="00536566"/>
    <w:rsid w:val="00540E63"/>
    <w:rsid w:val="00557AF7"/>
    <w:rsid w:val="00560F57"/>
    <w:rsid w:val="00592C3F"/>
    <w:rsid w:val="005953B2"/>
    <w:rsid w:val="005974B2"/>
    <w:rsid w:val="005A2945"/>
    <w:rsid w:val="005A50EE"/>
    <w:rsid w:val="005B35AB"/>
    <w:rsid w:val="005B37C3"/>
    <w:rsid w:val="005B555D"/>
    <w:rsid w:val="005B7D86"/>
    <w:rsid w:val="005D0164"/>
    <w:rsid w:val="005F077F"/>
    <w:rsid w:val="005F2BA7"/>
    <w:rsid w:val="005F5D70"/>
    <w:rsid w:val="006123BC"/>
    <w:rsid w:val="0061725E"/>
    <w:rsid w:val="00623E5B"/>
    <w:rsid w:val="006330A7"/>
    <w:rsid w:val="00646DCA"/>
    <w:rsid w:val="00655DBA"/>
    <w:rsid w:val="006560AB"/>
    <w:rsid w:val="00657575"/>
    <w:rsid w:val="00657B88"/>
    <w:rsid w:val="00664488"/>
    <w:rsid w:val="00677B6A"/>
    <w:rsid w:val="006924B9"/>
    <w:rsid w:val="00693D15"/>
    <w:rsid w:val="006949D1"/>
    <w:rsid w:val="00697711"/>
    <w:rsid w:val="006A0507"/>
    <w:rsid w:val="006A1A2B"/>
    <w:rsid w:val="006A3E01"/>
    <w:rsid w:val="006A695C"/>
    <w:rsid w:val="006A7691"/>
    <w:rsid w:val="006B4622"/>
    <w:rsid w:val="006C58BB"/>
    <w:rsid w:val="006C7AFB"/>
    <w:rsid w:val="006C7F19"/>
    <w:rsid w:val="006D4469"/>
    <w:rsid w:val="006E7BC7"/>
    <w:rsid w:val="00721B11"/>
    <w:rsid w:val="00727437"/>
    <w:rsid w:val="007340EF"/>
    <w:rsid w:val="007407AD"/>
    <w:rsid w:val="007668DB"/>
    <w:rsid w:val="007938F3"/>
    <w:rsid w:val="0079450F"/>
    <w:rsid w:val="007B12BE"/>
    <w:rsid w:val="007C134B"/>
    <w:rsid w:val="007D3755"/>
    <w:rsid w:val="007F7ADA"/>
    <w:rsid w:val="00815C10"/>
    <w:rsid w:val="008365B6"/>
    <w:rsid w:val="00853ED7"/>
    <w:rsid w:val="00872523"/>
    <w:rsid w:val="008873F3"/>
    <w:rsid w:val="00887C8A"/>
    <w:rsid w:val="00893899"/>
    <w:rsid w:val="00894670"/>
    <w:rsid w:val="008960D7"/>
    <w:rsid w:val="00897E9D"/>
    <w:rsid w:val="008A200E"/>
    <w:rsid w:val="008B6FE4"/>
    <w:rsid w:val="008D633A"/>
    <w:rsid w:val="008D6A5E"/>
    <w:rsid w:val="008F170C"/>
    <w:rsid w:val="00905529"/>
    <w:rsid w:val="00921072"/>
    <w:rsid w:val="009277D0"/>
    <w:rsid w:val="0093337E"/>
    <w:rsid w:val="00960271"/>
    <w:rsid w:val="0097324C"/>
    <w:rsid w:val="00980439"/>
    <w:rsid w:val="009918F4"/>
    <w:rsid w:val="00994862"/>
    <w:rsid w:val="009A170E"/>
    <w:rsid w:val="009B2751"/>
    <w:rsid w:val="009B7CC2"/>
    <w:rsid w:val="009D1FF6"/>
    <w:rsid w:val="009D71E2"/>
    <w:rsid w:val="009E60B9"/>
    <w:rsid w:val="009F373C"/>
    <w:rsid w:val="009F3ADD"/>
    <w:rsid w:val="009F4EDC"/>
    <w:rsid w:val="009F6264"/>
    <w:rsid w:val="00A001F0"/>
    <w:rsid w:val="00A16B34"/>
    <w:rsid w:val="00A308B5"/>
    <w:rsid w:val="00A34619"/>
    <w:rsid w:val="00A35FD3"/>
    <w:rsid w:val="00A50DBD"/>
    <w:rsid w:val="00A54B71"/>
    <w:rsid w:val="00A65219"/>
    <w:rsid w:val="00A80862"/>
    <w:rsid w:val="00A817FB"/>
    <w:rsid w:val="00A8311D"/>
    <w:rsid w:val="00A83B1E"/>
    <w:rsid w:val="00A902E5"/>
    <w:rsid w:val="00AA346D"/>
    <w:rsid w:val="00AA787D"/>
    <w:rsid w:val="00AB6D2D"/>
    <w:rsid w:val="00AC1801"/>
    <w:rsid w:val="00AC5EA6"/>
    <w:rsid w:val="00AC5EAC"/>
    <w:rsid w:val="00AF2BAA"/>
    <w:rsid w:val="00B15AF6"/>
    <w:rsid w:val="00B161EC"/>
    <w:rsid w:val="00B548A1"/>
    <w:rsid w:val="00B5731A"/>
    <w:rsid w:val="00B6057A"/>
    <w:rsid w:val="00B65233"/>
    <w:rsid w:val="00B6523B"/>
    <w:rsid w:val="00B84F5D"/>
    <w:rsid w:val="00BA3F7C"/>
    <w:rsid w:val="00BA48FE"/>
    <w:rsid w:val="00BA69F7"/>
    <w:rsid w:val="00BC1442"/>
    <w:rsid w:val="00BC24AA"/>
    <w:rsid w:val="00BD4127"/>
    <w:rsid w:val="00BE0CCB"/>
    <w:rsid w:val="00BF0692"/>
    <w:rsid w:val="00C1389B"/>
    <w:rsid w:val="00C13D43"/>
    <w:rsid w:val="00C74C59"/>
    <w:rsid w:val="00C77D90"/>
    <w:rsid w:val="00C90EDB"/>
    <w:rsid w:val="00C93D4C"/>
    <w:rsid w:val="00CA1977"/>
    <w:rsid w:val="00CA38FF"/>
    <w:rsid w:val="00CA52DF"/>
    <w:rsid w:val="00CB49DD"/>
    <w:rsid w:val="00CC4D91"/>
    <w:rsid w:val="00CC7136"/>
    <w:rsid w:val="00CD1CC5"/>
    <w:rsid w:val="00CE479B"/>
    <w:rsid w:val="00CE5184"/>
    <w:rsid w:val="00CF71C6"/>
    <w:rsid w:val="00D25539"/>
    <w:rsid w:val="00D26E09"/>
    <w:rsid w:val="00D36682"/>
    <w:rsid w:val="00D36971"/>
    <w:rsid w:val="00D37B99"/>
    <w:rsid w:val="00D44EB8"/>
    <w:rsid w:val="00D520DC"/>
    <w:rsid w:val="00D541B6"/>
    <w:rsid w:val="00D62930"/>
    <w:rsid w:val="00D749DA"/>
    <w:rsid w:val="00D9058A"/>
    <w:rsid w:val="00DD0ACE"/>
    <w:rsid w:val="00DF3FB9"/>
    <w:rsid w:val="00E0214B"/>
    <w:rsid w:val="00E07C4A"/>
    <w:rsid w:val="00E10AA3"/>
    <w:rsid w:val="00E21234"/>
    <w:rsid w:val="00E239DD"/>
    <w:rsid w:val="00E32126"/>
    <w:rsid w:val="00E336A1"/>
    <w:rsid w:val="00E35157"/>
    <w:rsid w:val="00E353E4"/>
    <w:rsid w:val="00E40A5F"/>
    <w:rsid w:val="00E4248F"/>
    <w:rsid w:val="00E44EE0"/>
    <w:rsid w:val="00E55754"/>
    <w:rsid w:val="00E56321"/>
    <w:rsid w:val="00E60C55"/>
    <w:rsid w:val="00E64C3F"/>
    <w:rsid w:val="00E76934"/>
    <w:rsid w:val="00E81B95"/>
    <w:rsid w:val="00E82E0B"/>
    <w:rsid w:val="00E97F0D"/>
    <w:rsid w:val="00E97F45"/>
    <w:rsid w:val="00EA4A8A"/>
    <w:rsid w:val="00EA5CF7"/>
    <w:rsid w:val="00EC4C5D"/>
    <w:rsid w:val="00ED0D3D"/>
    <w:rsid w:val="00ED5581"/>
    <w:rsid w:val="00EE1197"/>
    <w:rsid w:val="00EE4FCC"/>
    <w:rsid w:val="00EE5D5F"/>
    <w:rsid w:val="00EF0429"/>
    <w:rsid w:val="00EF720B"/>
    <w:rsid w:val="00F064F4"/>
    <w:rsid w:val="00F1078B"/>
    <w:rsid w:val="00F165CC"/>
    <w:rsid w:val="00F31CB1"/>
    <w:rsid w:val="00F37B07"/>
    <w:rsid w:val="00F57C2A"/>
    <w:rsid w:val="00F6672E"/>
    <w:rsid w:val="00F713C0"/>
    <w:rsid w:val="00F72553"/>
    <w:rsid w:val="00F81E3B"/>
    <w:rsid w:val="00F91C58"/>
    <w:rsid w:val="00FB2A13"/>
    <w:rsid w:val="00FC7888"/>
    <w:rsid w:val="00FD6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064F4"/>
    <w:pPr>
      <w:spacing w:after="160" w:line="256" w:lineRule="auto"/>
    </w:pPr>
    <w:rPr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10AA3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3C2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C2666"/>
    <w:rPr>
      <w:rFonts w:ascii="Tahoma" w:hAnsi="Tahoma" w:cs="Tahoma"/>
      <w:sz w:val="16"/>
      <w:szCs w:val="16"/>
      <w:lang w:eastAsia="en-US"/>
    </w:rPr>
  </w:style>
  <w:style w:type="paragraph" w:styleId="BodyText">
    <w:name w:val="Body Text"/>
    <w:basedOn w:val="Normal"/>
    <w:link w:val="BodyTextChar"/>
    <w:uiPriority w:val="99"/>
    <w:rsid w:val="00B84F5D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84F5D"/>
    <w:rPr>
      <w:rFonts w:ascii="Times New Roman" w:hAnsi="Times New Roman" w:cs="Times New Roman"/>
      <w:lang w:eastAsia="ar-SA" w:bidi="ar-SA"/>
    </w:rPr>
  </w:style>
  <w:style w:type="character" w:styleId="Hyperlink">
    <w:name w:val="Hyperlink"/>
    <w:basedOn w:val="DefaultParagraphFont"/>
    <w:uiPriority w:val="99"/>
    <w:rsid w:val="00E35157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A50DBD"/>
    <w:pPr>
      <w:spacing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Title">
    <w:name w:val="Title"/>
    <w:basedOn w:val="Normal"/>
    <w:link w:val="TitleChar"/>
    <w:uiPriority w:val="99"/>
    <w:qFormat/>
    <w:locked/>
    <w:rsid w:val="00BA48FE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BA48FE"/>
    <w:rPr>
      <w:rFonts w:ascii="Times New Roman" w:hAnsi="Times New Roman" w:cs="Times New Roman"/>
      <w:sz w:val="28"/>
      <w:lang w:eastAsia="ru-RU"/>
    </w:rPr>
  </w:style>
  <w:style w:type="character" w:customStyle="1" w:styleId="rvts0">
    <w:name w:val="rvts0"/>
    <w:uiPriority w:val="99"/>
    <w:rsid w:val="004E1B16"/>
  </w:style>
  <w:style w:type="character" w:styleId="Strong">
    <w:name w:val="Strong"/>
    <w:basedOn w:val="DefaultParagraphFont"/>
    <w:uiPriority w:val="99"/>
    <w:qFormat/>
    <w:locked/>
    <w:rsid w:val="004E1B16"/>
    <w:rPr>
      <w:rFonts w:cs="Times New Roman"/>
      <w:b/>
    </w:rPr>
  </w:style>
  <w:style w:type="paragraph" w:styleId="BodyTextIndent2">
    <w:name w:val="Body Text Indent 2"/>
    <w:basedOn w:val="Normal"/>
    <w:link w:val="BodyTextIndent2Char"/>
    <w:uiPriority w:val="99"/>
    <w:locked/>
    <w:rsid w:val="00E55754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E55754"/>
    <w:rPr>
      <w:rFonts w:ascii="Times New Roman" w:hAnsi="Times New Roman" w:cs="Times New Roman"/>
      <w:sz w:val="20"/>
      <w:szCs w:val="20"/>
      <w:lang w:val="uk-UA"/>
    </w:rPr>
  </w:style>
  <w:style w:type="paragraph" w:customStyle="1" w:styleId="Default">
    <w:name w:val="Default"/>
    <w:uiPriority w:val="99"/>
    <w:rsid w:val="0006442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984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4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4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4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4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4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4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4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4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4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4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://www.lib.nau.edu.ua/naukpraci/teacher.php?id=1163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lassroom.google.com/c/MzU3MDg4MjU2ODUx?cjc=n62kxu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40</TotalTime>
  <Pages>3</Pages>
  <Words>946</Words>
  <Characters>5396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(Ф 21</dc:title>
  <dc:subject/>
  <dc:creator>RePack by Diakov</dc:creator>
  <cp:keywords/>
  <dc:description/>
  <cp:lastModifiedBy>Aleksandr</cp:lastModifiedBy>
  <cp:revision>7</cp:revision>
  <cp:lastPrinted>2020-05-19T20:29:00Z</cp:lastPrinted>
  <dcterms:created xsi:type="dcterms:W3CDTF">2022-01-13T07:05:00Z</dcterms:created>
  <dcterms:modified xsi:type="dcterms:W3CDTF">2022-01-14T08:57:00Z</dcterms:modified>
</cp:coreProperties>
</file>