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D5" w:rsidRDefault="003B37D5" w:rsidP="004F789F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</w:t>
      </w: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7160"/>
      </w:tblGrid>
      <w:tr w:rsidR="003B37D5" w:rsidTr="00BF0692">
        <w:trPr>
          <w:trHeight w:val="2131"/>
        </w:trPr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04_b" style="position:absolute;margin-left:.65pt;margin-top:5.35pt;width:123.8pt;height:113.6pt;z-index:-251658752;visibility:visible" wrapcoords="-131 0 -131 21457 21600 21457 21600 0 -131 0">
                  <v:imagedata r:id="rId5" o:title=""/>
                  <w10:wrap type="tight"/>
                </v:shape>
              </w:pict>
            </w:r>
          </w:p>
          <w:p w:rsidR="003B37D5" w:rsidRPr="00BF0692" w:rsidRDefault="003B37D5" w:rsidP="00BF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left:0;text-align:left;margin-left:-4.8pt;margin-top:.1pt;width:269.15pt;height:100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" stroked="f" strokeweight=".5pt">
                  <v:textbox>
                    <w:txbxContent>
                      <w:p w:rsidR="003B37D5" w:rsidRPr="00445623" w:rsidRDefault="003B37D5" w:rsidP="00E5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C</w:t>
                        </w: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илабус навчальної дисципліни</w:t>
                        </w:r>
                      </w:p>
                      <w:p w:rsidR="003B37D5" w:rsidRDefault="003B37D5" w:rsidP="004828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«</w:t>
                        </w:r>
                        <w:r w:rsidRPr="00E5632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ПРОФЕСІЙНА ЕТИКА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 ПРАЦІВНИКІВ ПРАВООХОРОННИХ ОРГАНІВ</w:t>
                        </w:r>
                      </w:p>
                      <w:p w:rsidR="003B37D5" w:rsidRPr="00445623" w:rsidRDefault="003B37D5" w:rsidP="004828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E021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</w:t>
                        </w:r>
                        <w:r w:rsidRPr="0079450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work shop</w:t>
                        </w:r>
                        <w:r w:rsidRPr="00B6523B">
                          <w:t>)</w:t>
                        </w: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3B37D5" w:rsidRDefault="003B37D5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Освітньо-професійна програма «Правоохоронна діяльність»</w:t>
                        </w:r>
                      </w:p>
                      <w:p w:rsidR="003B37D5" w:rsidRDefault="003B37D5" w:rsidP="00990C5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Галузь знань:</w:t>
                        </w:r>
                        <w:r w:rsidRPr="004B285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26 Цивільна безпека</w:t>
                        </w:r>
                      </w:p>
                      <w:p w:rsidR="003B37D5" w:rsidRDefault="003B37D5" w:rsidP="00990C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Спеціальність: 262 Правоохоронна діяльність</w:t>
                        </w:r>
                      </w:p>
                      <w:p w:rsidR="003B37D5" w:rsidRDefault="003B37D5" w:rsidP="00655DB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B6411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val="ru-RU" w:eastAsia="ru-RU"/>
              </w:rPr>
              <w:pict>
                <v:shape id="Рисунок 1" o:spid="_x0000_i1025" type="#_x0000_t75" style="width:105.75pt;height:105.75pt;visibility:visible">
                  <v:imagedata r:id="rId6" o:title=""/>
                </v:shape>
              </w:pic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(перший (бакалаврський), другий (магістерський), третій (освітньо-науковий)</w:t>
            </w:r>
          </w:p>
        </w:tc>
        <w:tc>
          <w:tcPr>
            <w:tcW w:w="7160" w:type="dxa"/>
          </w:tcPr>
          <w:p w:rsidR="003B37D5" w:rsidRPr="00037E53" w:rsidRDefault="003B37D5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3B37D5" w:rsidRPr="00CA52DF" w:rsidRDefault="003B37D5" w:rsidP="00655D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офесійно орієнтована дисципліна вибіркового </w:t>
            </w: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компонента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3B37D5" w:rsidRPr="00F91C58" w:rsidRDefault="003B37D5" w:rsidP="00655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E55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160" w:type="dxa"/>
          </w:tcPr>
          <w:p w:rsidR="003B37D5" w:rsidRPr="00E64C3F" w:rsidRDefault="003B37D5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3B37D5" w:rsidRPr="00445623" w:rsidRDefault="003B37D5" w:rsidP="00E55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:rsidR="003B37D5" w:rsidRPr="00F91C58" w:rsidRDefault="003B37D5" w:rsidP="004E1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4,0</w:t>
            </w:r>
          </w:p>
          <w:p w:rsidR="003B37D5" w:rsidRPr="00B84F5D" w:rsidRDefault="003B37D5" w:rsidP="00E55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3B37D5" w:rsidRPr="00B84F5D" w:rsidRDefault="003B37D5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3B37D5" w:rsidRPr="00477085" w:rsidRDefault="003B37D5" w:rsidP="00EA5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A13">
              <w:rPr>
                <w:rFonts w:ascii="Times New Roman" w:hAnsi="Times New Roman"/>
                <w:sz w:val="24"/>
                <w:szCs w:val="24"/>
              </w:rPr>
              <w:t xml:space="preserve">Система знань про вимоги професійної та корпоративної етики </w:t>
            </w:r>
            <w:r>
              <w:rPr>
                <w:rFonts w:ascii="Times New Roman" w:hAnsi="Times New Roman"/>
                <w:sz w:val="24"/>
                <w:szCs w:val="24"/>
              </w:rPr>
              <w:t>правоохоронців</w:t>
            </w:r>
            <w:r w:rsidRPr="00FB2A13">
              <w:rPr>
                <w:rFonts w:ascii="Times New Roman" w:hAnsi="Times New Roman"/>
                <w:sz w:val="24"/>
                <w:szCs w:val="24"/>
              </w:rPr>
              <w:t xml:space="preserve">, що мають прикладне значення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правоохоронній </w:t>
            </w:r>
            <w:r w:rsidRPr="00FB2A13">
              <w:rPr>
                <w:rFonts w:ascii="Times New Roman" w:hAnsi="Times New Roman"/>
                <w:sz w:val="24"/>
                <w:szCs w:val="24"/>
              </w:rPr>
              <w:t>діяльності</w:t>
            </w:r>
          </w:p>
        </w:tc>
      </w:tr>
      <w:tr w:rsidR="003B37D5" w:rsidTr="00AC1801">
        <w:trPr>
          <w:trHeight w:val="911"/>
        </w:trPr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це цікаво/потрібно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вивчати (мета)</w:t>
            </w:r>
          </w:p>
        </w:tc>
        <w:tc>
          <w:tcPr>
            <w:tcW w:w="7160" w:type="dxa"/>
          </w:tcPr>
          <w:p w:rsidR="003B37D5" w:rsidRPr="0006442F" w:rsidRDefault="003B37D5" w:rsidP="00AC1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13">
              <w:rPr>
                <w:rFonts w:ascii="Times New Roman" w:hAnsi="Times New Roman"/>
                <w:sz w:val="24"/>
                <w:szCs w:val="24"/>
              </w:rPr>
              <w:t xml:space="preserve">Курс спрямований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формування </w:t>
            </w:r>
            <w:r w:rsidRPr="00FB2A13">
              <w:rPr>
                <w:rFonts w:ascii="Times New Roman" w:hAnsi="Times New Roman"/>
                <w:sz w:val="24"/>
                <w:szCs w:val="24"/>
              </w:rPr>
              <w:t xml:space="preserve">етичної та корпоративної культури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підвищення </w:t>
            </w:r>
            <w:r w:rsidRPr="00FB2A13">
              <w:rPr>
                <w:rFonts w:ascii="Times New Roman" w:hAnsi="Times New Roman"/>
                <w:sz w:val="24"/>
                <w:szCs w:val="24"/>
              </w:rPr>
              <w:t xml:space="preserve">професійної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компетентності майбутніх правоохоронців, с</w:t>
            </w:r>
            <w:r w:rsidRPr="00FB2A13">
              <w:rPr>
                <w:rFonts w:ascii="Times New Roman" w:hAnsi="Times New Roman"/>
                <w:sz w:val="24"/>
                <w:szCs w:val="24"/>
              </w:rPr>
              <w:t>приятиме виробленню практичних умінь та навичок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3B37D5" w:rsidRDefault="003B37D5" w:rsidP="005A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вміння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аналізувати, тлумачити та застосовувати основні приписи етичних кодексів прав</w:t>
            </w:r>
            <w:r>
              <w:rPr>
                <w:rFonts w:ascii="Times New Roman" w:hAnsi="Times New Roman"/>
                <w:sz w:val="24"/>
                <w:szCs w:val="24"/>
              </w:rPr>
              <w:t>оохоронців,</w:t>
            </w:r>
          </w:p>
          <w:p w:rsidR="003B37D5" w:rsidRPr="005974B2" w:rsidRDefault="003B37D5" w:rsidP="005A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навички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застосовув</w:t>
            </w:r>
            <w:r>
              <w:rPr>
                <w:rFonts w:ascii="Times New Roman" w:hAnsi="Times New Roman"/>
                <w:sz w:val="24"/>
                <w:szCs w:val="24"/>
              </w:rPr>
              <w:t>ання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 xml:space="preserve"> моральних принципів  під час виконання службових обов’язків;</w:t>
            </w:r>
          </w:p>
          <w:p w:rsidR="003B37D5" w:rsidRPr="005974B2" w:rsidRDefault="003B37D5" w:rsidP="005A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вміння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 xml:space="preserve">реалізовувати етичні норми у процесі здійснення </w:t>
            </w:r>
            <w:r>
              <w:rPr>
                <w:rFonts w:ascii="Times New Roman" w:hAnsi="Times New Roman"/>
                <w:sz w:val="24"/>
                <w:szCs w:val="24"/>
              </w:rPr>
              <w:t>правоохоронної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 xml:space="preserve"> діяльності, </w:t>
            </w:r>
          </w:p>
          <w:p w:rsidR="003B37D5" w:rsidRPr="0006442F" w:rsidRDefault="003B37D5" w:rsidP="005A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навички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виявляти, аналізувати та розв’язувати конкретні проблеми морального характеру, що виникають у роботі прав</w:t>
            </w:r>
            <w:r>
              <w:rPr>
                <w:rFonts w:ascii="Times New Roman" w:hAnsi="Times New Roman"/>
                <w:sz w:val="24"/>
                <w:szCs w:val="24"/>
              </w:rPr>
              <w:t>оохоронців.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3B37D5" w:rsidRPr="00E0214B" w:rsidRDefault="003B37D5" w:rsidP="005A2CE3">
            <w:pPr>
              <w:tabs>
                <w:tab w:val="left" w:pos="1026"/>
              </w:tabs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7340EF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Загальні компетентності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>: здатність до критичного осмислення суспільних та галузевих процесів та явищ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, з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застосовувати знання у практичних ситуаціях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, з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генерувати нові ідеї (креативність)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, з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до адаптації та дії в новій ситуації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, з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організовувати та керувати професійним розвитком осіб та груп.</w:t>
            </w:r>
          </w:p>
          <w:p w:rsidR="003B37D5" w:rsidRPr="00BA69F7" w:rsidRDefault="003B37D5" w:rsidP="005A2C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0EF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Спеціальні компетентності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: розуміння стандартів професійної незалежності та відповідальності правника та здатність утверджувати етичні стандарти правничої діяльності.  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:rsidR="003B37D5" w:rsidRPr="005974B2" w:rsidRDefault="003B37D5" w:rsidP="005A2CE3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Професійна та корпоративна етика: предмет, структура, завдання. Витоки професійної  юридичної етики та етичної думки.</w:t>
            </w:r>
            <w:r w:rsidRPr="00597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214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Мораль та моральність як предмет етики і соціальний феномен.</w:t>
            </w:r>
            <w:r w:rsidRPr="005974B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 xml:space="preserve">Юридична етика як вид професійної етики. </w:t>
            </w:r>
            <w:r w:rsidRPr="00597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Види професійної етики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оохоронців</w:t>
            </w:r>
            <w:r w:rsidRPr="00597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Етика спілкування та службовий етикет у професійній діяльності юристів.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Юридична відповідальність та моральна відповідальність: співвідношення та взаємозв’язок. Професійна етика прав</w:t>
            </w:r>
            <w:r>
              <w:rPr>
                <w:rFonts w:ascii="Times New Roman" w:hAnsi="Times New Roman"/>
                <w:sz w:val="24"/>
                <w:szCs w:val="24"/>
              </w:rPr>
              <w:t>оохоронців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 xml:space="preserve"> на міжнародному рівні. Сучасний стан та перспективи розвитку професійної етики прав</w:t>
            </w:r>
            <w:r>
              <w:rPr>
                <w:rFonts w:ascii="Times New Roman" w:hAnsi="Times New Roman"/>
                <w:sz w:val="24"/>
                <w:szCs w:val="24"/>
              </w:rPr>
              <w:t>оохоронців.</w:t>
            </w:r>
          </w:p>
          <w:p w:rsidR="003B37D5" w:rsidRPr="00122A3F" w:rsidRDefault="003B37D5" w:rsidP="0089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лекції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 годин)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, практичні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(34 годинИ), консультації </w:t>
            </w:r>
          </w:p>
          <w:p w:rsidR="003B37D5" w:rsidRPr="00512953" w:rsidRDefault="003B37D5" w:rsidP="005A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99">
              <w:rPr>
                <w:rFonts w:ascii="Times New Roman" w:hAnsi="Times New Roman"/>
                <w:b/>
                <w:sz w:val="24"/>
                <w:szCs w:val="24"/>
              </w:rPr>
              <w:t>Методи навчання</w:t>
            </w:r>
            <w:r w:rsidRPr="00893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953">
              <w:rPr>
                <w:rFonts w:ascii="Times New Roman" w:hAnsi="Times New Roman"/>
                <w:sz w:val="24"/>
                <w:szCs w:val="24"/>
              </w:rPr>
              <w:t xml:space="preserve">метод творчих груп, сократівська бесіда,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12953">
              <w:rPr>
                <w:rFonts w:ascii="Times New Roman" w:hAnsi="Times New Roman"/>
                <w:sz w:val="24"/>
                <w:szCs w:val="24"/>
              </w:rPr>
              <w:t>мозковий штурм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129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2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аналіз і розбір ситуацій, створення проектів і презентацій.</w:t>
            </w:r>
          </w:p>
          <w:p w:rsidR="003B37D5" w:rsidRPr="005974B2" w:rsidRDefault="003B37D5" w:rsidP="00893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 xml:space="preserve">очна,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заочна.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дистанційна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</w:p>
        </w:tc>
        <w:tc>
          <w:tcPr>
            <w:tcW w:w="7160" w:type="dxa"/>
          </w:tcPr>
          <w:p w:rsidR="003B37D5" w:rsidRPr="00122A3F" w:rsidRDefault="003B37D5" w:rsidP="00893899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Знання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деонтологічних основ правоохоронної діяльності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загальні фахові 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657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</w:tcPr>
          <w:p w:rsidR="003B37D5" w:rsidRPr="00122A3F" w:rsidRDefault="003B37D5" w:rsidP="00836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Знання з професійної етики можуть бути використані під час написання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курсового проєкту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фахової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практики, 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офесійної 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діяльності.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3B37D5" w:rsidRPr="00445623" w:rsidRDefault="003B37D5" w:rsidP="00655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фонду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  НТБ НАУ</w:t>
            </w:r>
          </w:p>
        </w:tc>
        <w:tc>
          <w:tcPr>
            <w:tcW w:w="7160" w:type="dxa"/>
          </w:tcPr>
          <w:p w:rsidR="003B37D5" w:rsidRDefault="003B37D5" w:rsidP="005A2C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та наукова література:</w:t>
            </w:r>
          </w:p>
          <w:p w:rsidR="003B37D5" w:rsidRPr="00512953" w:rsidRDefault="003B37D5" w:rsidP="005A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953">
              <w:rPr>
                <w:rFonts w:ascii="Times New Roman" w:hAnsi="Times New Roman"/>
                <w:sz w:val="24"/>
                <w:szCs w:val="24"/>
              </w:rPr>
              <w:t>Бойл Ф. Каппс Д. Організація професійної діяльності юриста: теорія і практика. Переклад з 2-го англ.. видання. К. : Знання, 2006, – 478 с.</w:t>
            </w:r>
          </w:p>
          <w:p w:rsidR="003B37D5" w:rsidRPr="00512953" w:rsidRDefault="003B37D5" w:rsidP="005A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953">
              <w:rPr>
                <w:rFonts w:ascii="Times New Roman" w:hAnsi="Times New Roman"/>
                <w:sz w:val="24"/>
                <w:szCs w:val="24"/>
              </w:rPr>
              <w:t>Гребеньков Г.В., Фіолевський Д.П. Юридична етика: навчальний посібник. – К. : Алерта, 2007. – 211 с.</w:t>
            </w:r>
          </w:p>
          <w:p w:rsidR="003B37D5" w:rsidRDefault="003B37D5" w:rsidP="005A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53">
              <w:rPr>
                <w:rFonts w:ascii="Times New Roman" w:hAnsi="Times New Roman"/>
                <w:sz w:val="24"/>
                <w:szCs w:val="24"/>
              </w:rPr>
              <w:t>Лозовой В.О. Петришин О.В. Професійна етика юриста. – Х. : Право, 2004. – 176с.</w:t>
            </w:r>
          </w:p>
          <w:p w:rsidR="003B37D5" w:rsidRDefault="003B37D5" w:rsidP="005A2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Посилання на репозитарій:</w:t>
            </w:r>
          </w:p>
          <w:p w:rsidR="003B37D5" w:rsidRPr="00EE5D5F" w:rsidRDefault="003B37D5" w:rsidP="005A2CE3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https://er.nau.edu.ua/handle/NAU/9134</w:t>
              </w:r>
            </w:hyperlink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3B37D5" w:rsidRPr="00F91C58" w:rsidRDefault="003B37D5" w:rsidP="0083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C58">
              <w:rPr>
                <w:rFonts w:ascii="Times New Roman" w:hAnsi="Times New Roman"/>
                <w:sz w:val="24"/>
                <w:szCs w:val="24"/>
              </w:rPr>
              <w:t xml:space="preserve">Аудиторія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лекційного і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практичного навчання, мультимедійне обладнання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3B37D5" w:rsidRPr="00657B88" w:rsidRDefault="003B37D5" w:rsidP="00657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</w:t>
            </w: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створення проектів і презентацій.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3B37D5" w:rsidRPr="003E12D1" w:rsidRDefault="003B37D5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Теорії та історії держави і права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3B37D5" w:rsidRPr="003E12D1" w:rsidRDefault="003B37D5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Юридичний</w:t>
            </w:r>
          </w:p>
        </w:tc>
      </w:tr>
      <w:tr w:rsidR="003B37D5" w:rsidTr="007B12BE">
        <w:trPr>
          <w:trHeight w:val="1959"/>
        </w:trPr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:rsidR="003B37D5" w:rsidRPr="003E12D1" w:rsidRDefault="003B37D5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Макеєва Олена Миколаї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вна</w:t>
            </w:r>
          </w:p>
          <w:p w:rsidR="003B37D5" w:rsidRDefault="003B37D5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3B37D5" w:rsidRPr="00F91C58" w:rsidRDefault="003B37D5" w:rsidP="00C1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ступінь: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кандидат юридичних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F3">
              <w:rPr>
                <w:rFonts w:ascii="Times New Roman" w:hAnsi="Times New Roman"/>
                <w:b/>
                <w:sz w:val="24"/>
                <w:szCs w:val="24"/>
              </w:rPr>
              <w:t>Вчене звання</w:t>
            </w:r>
            <w:r>
              <w:rPr>
                <w:rFonts w:ascii="Times New Roman" w:hAnsi="Times New Roman"/>
                <w:sz w:val="24"/>
                <w:szCs w:val="24"/>
              </w:rPr>
              <w:t>: доцент</w:t>
            </w:r>
          </w:p>
          <w:p w:rsidR="003B37D5" w:rsidRPr="00A16B34" w:rsidRDefault="003B37D5" w:rsidP="00CA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 викладача: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C13D43">
                <w:rPr>
                  <w:rStyle w:val="Hyperlink"/>
                  <w:sz w:val="20"/>
                  <w:szCs w:val="20"/>
                </w:rPr>
                <w:t>http://www.lib.nau.edu.ua/naukpraci/teacher.php?id=11631</w:t>
              </w:r>
            </w:hyperlink>
          </w:p>
          <w:p w:rsidR="003B37D5" w:rsidRPr="003E12D1" w:rsidRDefault="003B37D5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406-79-14,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0667587490</w:t>
            </w:r>
          </w:p>
          <w:p w:rsidR="003B37D5" w:rsidRPr="003E12D1" w:rsidRDefault="003B37D5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olena.makeieva@npp.nau.edu.ua</w:t>
            </w:r>
            <w:bookmarkStart w:id="0" w:name="_GoBack"/>
            <w:bookmarkEnd w:id="0"/>
          </w:p>
          <w:p w:rsidR="003B37D5" w:rsidRPr="00C13D43" w:rsidRDefault="003B37D5" w:rsidP="00C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pict>
                <v:shape id="Поле 4" o:spid="_x0000_s1028" type="#_x0000_t202" style="position:absolute;margin-left:-3.8pt;margin-top:-107.55pt;width:89.1pt;height:129.4pt;z-index:-251659776;visibility:visible" wrapcoords="-182 -125 -182 21475 21782 21475 21782 -125 -182 -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" strokeweight=".5pt">
                  <v:path arrowok="t"/>
                  <v:textbox>
                    <w:txbxContent>
                      <w:p w:rsidR="003B37D5" w:rsidRDefault="003B37D5" w:rsidP="004F789F">
                        <w:pPr>
                          <w:spacing w:after="0" w:line="257" w:lineRule="auto"/>
                          <w:jc w:val="center"/>
                        </w:pPr>
                        <w:r w:rsidRPr="000B6411">
                          <w:rPr>
                            <w:noProof/>
                            <w:lang w:val="ru-RU" w:eastAsia="ru-RU"/>
                          </w:rPr>
                          <w:pict>
                            <v:shape id="Рисунок 2" o:spid="_x0000_i1027" type="#_x0000_t75" alt="makeeva" style="width:81pt;height:90.7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16B34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3B37D5" w:rsidRPr="00F91C58" w:rsidRDefault="003B37D5" w:rsidP="00836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3B37D5" w:rsidTr="007B12BE">
        <w:tc>
          <w:tcPr>
            <w:tcW w:w="3261" w:type="dxa"/>
            <w:shd w:val="clear" w:color="auto" w:fill="FFFFFF"/>
          </w:tcPr>
          <w:p w:rsidR="003B37D5" w:rsidRPr="00445623" w:rsidRDefault="003B37D5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:rsidR="003B37D5" w:rsidRPr="00905529" w:rsidRDefault="003B37D5" w:rsidP="005D01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https://classroom.google.com/c/MzU3MDg4MjU2ODUx?cjc=n62kxum</w:t>
              </w:r>
            </w:hyperlink>
          </w:p>
        </w:tc>
      </w:tr>
    </w:tbl>
    <w:p w:rsidR="003B37D5" w:rsidRDefault="003B37D5" w:rsidP="004F789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B37D5" w:rsidRDefault="003B37D5" w:rsidP="004F789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3B37D5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B05"/>
    <w:multiLevelType w:val="hybridMultilevel"/>
    <w:tmpl w:val="074AF5AA"/>
    <w:lvl w:ilvl="0" w:tplc="4E6AB04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3B"/>
    <w:rsid w:val="00000D2D"/>
    <w:rsid w:val="00006470"/>
    <w:rsid w:val="00011D18"/>
    <w:rsid w:val="0003297D"/>
    <w:rsid w:val="00034328"/>
    <w:rsid w:val="00037E53"/>
    <w:rsid w:val="0004495A"/>
    <w:rsid w:val="000567E7"/>
    <w:rsid w:val="00056A7A"/>
    <w:rsid w:val="0006094D"/>
    <w:rsid w:val="0006442F"/>
    <w:rsid w:val="00071FB3"/>
    <w:rsid w:val="00077550"/>
    <w:rsid w:val="00082266"/>
    <w:rsid w:val="000856E9"/>
    <w:rsid w:val="000875E4"/>
    <w:rsid w:val="000A1EE4"/>
    <w:rsid w:val="000A44C5"/>
    <w:rsid w:val="000B3247"/>
    <w:rsid w:val="000B6411"/>
    <w:rsid w:val="000C183E"/>
    <w:rsid w:val="000C404C"/>
    <w:rsid w:val="000E78D3"/>
    <w:rsid w:val="00102B7E"/>
    <w:rsid w:val="00102E7A"/>
    <w:rsid w:val="00112275"/>
    <w:rsid w:val="001134A9"/>
    <w:rsid w:val="00122A3F"/>
    <w:rsid w:val="00125BC9"/>
    <w:rsid w:val="001B06CF"/>
    <w:rsid w:val="001C64CE"/>
    <w:rsid w:val="001E1136"/>
    <w:rsid w:val="00220B08"/>
    <w:rsid w:val="0022625A"/>
    <w:rsid w:val="002336B2"/>
    <w:rsid w:val="002711E7"/>
    <w:rsid w:val="00280969"/>
    <w:rsid w:val="00285B0F"/>
    <w:rsid w:val="002B0C94"/>
    <w:rsid w:val="002B28DE"/>
    <w:rsid w:val="002D375B"/>
    <w:rsid w:val="002E1A0E"/>
    <w:rsid w:val="002E2011"/>
    <w:rsid w:val="002F06AD"/>
    <w:rsid w:val="002F33D1"/>
    <w:rsid w:val="003017E2"/>
    <w:rsid w:val="00302810"/>
    <w:rsid w:val="00306716"/>
    <w:rsid w:val="0030683F"/>
    <w:rsid w:val="00342769"/>
    <w:rsid w:val="00346EE1"/>
    <w:rsid w:val="00374152"/>
    <w:rsid w:val="003A4229"/>
    <w:rsid w:val="003B0EDC"/>
    <w:rsid w:val="003B37D5"/>
    <w:rsid w:val="003C2666"/>
    <w:rsid w:val="003E12D1"/>
    <w:rsid w:val="003E287A"/>
    <w:rsid w:val="003E423D"/>
    <w:rsid w:val="003F2645"/>
    <w:rsid w:val="004315CF"/>
    <w:rsid w:val="004408A5"/>
    <w:rsid w:val="00443BFD"/>
    <w:rsid w:val="00445623"/>
    <w:rsid w:val="00447CF0"/>
    <w:rsid w:val="00452ABE"/>
    <w:rsid w:val="00457F79"/>
    <w:rsid w:val="004737DD"/>
    <w:rsid w:val="00477085"/>
    <w:rsid w:val="004828DD"/>
    <w:rsid w:val="00483C1A"/>
    <w:rsid w:val="00491581"/>
    <w:rsid w:val="00493EA9"/>
    <w:rsid w:val="004A56C0"/>
    <w:rsid w:val="004B285E"/>
    <w:rsid w:val="004C58B5"/>
    <w:rsid w:val="004D4CC6"/>
    <w:rsid w:val="004E1B16"/>
    <w:rsid w:val="004E6A07"/>
    <w:rsid w:val="004E7020"/>
    <w:rsid w:val="004F789F"/>
    <w:rsid w:val="00505A3B"/>
    <w:rsid w:val="00512953"/>
    <w:rsid w:val="0052285D"/>
    <w:rsid w:val="00526E86"/>
    <w:rsid w:val="00536566"/>
    <w:rsid w:val="00540E63"/>
    <w:rsid w:val="00557AF7"/>
    <w:rsid w:val="00560F57"/>
    <w:rsid w:val="00576FE5"/>
    <w:rsid w:val="00592C3F"/>
    <w:rsid w:val="005953B2"/>
    <w:rsid w:val="00595CC5"/>
    <w:rsid w:val="005974B2"/>
    <w:rsid w:val="005A2945"/>
    <w:rsid w:val="005A2CE3"/>
    <w:rsid w:val="005A5A30"/>
    <w:rsid w:val="005B35AB"/>
    <w:rsid w:val="005B37C3"/>
    <w:rsid w:val="005B555D"/>
    <w:rsid w:val="005B7D86"/>
    <w:rsid w:val="005C2282"/>
    <w:rsid w:val="005D0164"/>
    <w:rsid w:val="005F077F"/>
    <w:rsid w:val="005F2BA7"/>
    <w:rsid w:val="005F5D70"/>
    <w:rsid w:val="00604811"/>
    <w:rsid w:val="00606937"/>
    <w:rsid w:val="006123BC"/>
    <w:rsid w:val="0061725E"/>
    <w:rsid w:val="00623E5B"/>
    <w:rsid w:val="006330A7"/>
    <w:rsid w:val="00643BB1"/>
    <w:rsid w:val="00646DCA"/>
    <w:rsid w:val="00655DBA"/>
    <w:rsid w:val="006560AB"/>
    <w:rsid w:val="00657575"/>
    <w:rsid w:val="00657B88"/>
    <w:rsid w:val="00664488"/>
    <w:rsid w:val="00677B6A"/>
    <w:rsid w:val="006924B9"/>
    <w:rsid w:val="00693D15"/>
    <w:rsid w:val="006949D1"/>
    <w:rsid w:val="00697711"/>
    <w:rsid w:val="006A0507"/>
    <w:rsid w:val="006A1A2B"/>
    <w:rsid w:val="006A3E01"/>
    <w:rsid w:val="006A695C"/>
    <w:rsid w:val="006A7691"/>
    <w:rsid w:val="006B4622"/>
    <w:rsid w:val="006C58BB"/>
    <w:rsid w:val="006C7AFB"/>
    <w:rsid w:val="006C7F19"/>
    <w:rsid w:val="006D4469"/>
    <w:rsid w:val="006E7BC7"/>
    <w:rsid w:val="00721B11"/>
    <w:rsid w:val="00727437"/>
    <w:rsid w:val="007340EF"/>
    <w:rsid w:val="007407AD"/>
    <w:rsid w:val="007668DB"/>
    <w:rsid w:val="007938F3"/>
    <w:rsid w:val="0079450F"/>
    <w:rsid w:val="007B12BE"/>
    <w:rsid w:val="007C134B"/>
    <w:rsid w:val="007D3755"/>
    <w:rsid w:val="007F7ADA"/>
    <w:rsid w:val="00815C10"/>
    <w:rsid w:val="008365B6"/>
    <w:rsid w:val="00853ED7"/>
    <w:rsid w:val="00872523"/>
    <w:rsid w:val="008873F3"/>
    <w:rsid w:val="00887C8A"/>
    <w:rsid w:val="00893899"/>
    <w:rsid w:val="00894670"/>
    <w:rsid w:val="008960D7"/>
    <w:rsid w:val="00897E9D"/>
    <w:rsid w:val="008A200E"/>
    <w:rsid w:val="008B6FE4"/>
    <w:rsid w:val="008D633A"/>
    <w:rsid w:val="008D6A5E"/>
    <w:rsid w:val="008F170C"/>
    <w:rsid w:val="00905529"/>
    <w:rsid w:val="00923352"/>
    <w:rsid w:val="009277D0"/>
    <w:rsid w:val="0093337E"/>
    <w:rsid w:val="00960271"/>
    <w:rsid w:val="0097324C"/>
    <w:rsid w:val="00980439"/>
    <w:rsid w:val="00990C58"/>
    <w:rsid w:val="009918F4"/>
    <w:rsid w:val="00994862"/>
    <w:rsid w:val="009A170E"/>
    <w:rsid w:val="009B2751"/>
    <w:rsid w:val="009B7CC2"/>
    <w:rsid w:val="009D1FF6"/>
    <w:rsid w:val="009D71E2"/>
    <w:rsid w:val="009E60B9"/>
    <w:rsid w:val="009F373C"/>
    <w:rsid w:val="009F3ADD"/>
    <w:rsid w:val="009F4EDC"/>
    <w:rsid w:val="009F6264"/>
    <w:rsid w:val="00A001F0"/>
    <w:rsid w:val="00A16B34"/>
    <w:rsid w:val="00A308B5"/>
    <w:rsid w:val="00A34619"/>
    <w:rsid w:val="00A35FD3"/>
    <w:rsid w:val="00A50DBD"/>
    <w:rsid w:val="00A54B71"/>
    <w:rsid w:val="00A65219"/>
    <w:rsid w:val="00A80862"/>
    <w:rsid w:val="00A817FB"/>
    <w:rsid w:val="00A8311D"/>
    <w:rsid w:val="00A83B1E"/>
    <w:rsid w:val="00A902E5"/>
    <w:rsid w:val="00AA346D"/>
    <w:rsid w:val="00AA787D"/>
    <w:rsid w:val="00AB6D2D"/>
    <w:rsid w:val="00AC1801"/>
    <w:rsid w:val="00AC5EAC"/>
    <w:rsid w:val="00AF2BAA"/>
    <w:rsid w:val="00B15AF6"/>
    <w:rsid w:val="00B161EC"/>
    <w:rsid w:val="00B32169"/>
    <w:rsid w:val="00B548A1"/>
    <w:rsid w:val="00B5731A"/>
    <w:rsid w:val="00B6057A"/>
    <w:rsid w:val="00B65233"/>
    <w:rsid w:val="00B6523B"/>
    <w:rsid w:val="00B84F5D"/>
    <w:rsid w:val="00BA3C42"/>
    <w:rsid w:val="00BA3F7C"/>
    <w:rsid w:val="00BA48FE"/>
    <w:rsid w:val="00BA69F7"/>
    <w:rsid w:val="00BC1442"/>
    <w:rsid w:val="00BC24AA"/>
    <w:rsid w:val="00BD0D54"/>
    <w:rsid w:val="00BD4127"/>
    <w:rsid w:val="00BE0CCB"/>
    <w:rsid w:val="00BF0692"/>
    <w:rsid w:val="00C1389B"/>
    <w:rsid w:val="00C13D43"/>
    <w:rsid w:val="00C77D90"/>
    <w:rsid w:val="00C90EDB"/>
    <w:rsid w:val="00C93D4C"/>
    <w:rsid w:val="00CA1977"/>
    <w:rsid w:val="00CA38FF"/>
    <w:rsid w:val="00CA52DF"/>
    <w:rsid w:val="00CB49DD"/>
    <w:rsid w:val="00CC4D91"/>
    <w:rsid w:val="00CC7136"/>
    <w:rsid w:val="00CD1CC5"/>
    <w:rsid w:val="00CE479B"/>
    <w:rsid w:val="00CE5184"/>
    <w:rsid w:val="00CF71C6"/>
    <w:rsid w:val="00D25539"/>
    <w:rsid w:val="00D36682"/>
    <w:rsid w:val="00D36971"/>
    <w:rsid w:val="00D37B99"/>
    <w:rsid w:val="00D44EB8"/>
    <w:rsid w:val="00D520DC"/>
    <w:rsid w:val="00D541B6"/>
    <w:rsid w:val="00D62930"/>
    <w:rsid w:val="00D749DA"/>
    <w:rsid w:val="00D9058A"/>
    <w:rsid w:val="00DD0ACE"/>
    <w:rsid w:val="00DF3FB9"/>
    <w:rsid w:val="00E0214B"/>
    <w:rsid w:val="00E07C4A"/>
    <w:rsid w:val="00E10AA3"/>
    <w:rsid w:val="00E21234"/>
    <w:rsid w:val="00E239DD"/>
    <w:rsid w:val="00E32F36"/>
    <w:rsid w:val="00E336A1"/>
    <w:rsid w:val="00E35157"/>
    <w:rsid w:val="00E353E4"/>
    <w:rsid w:val="00E40A5F"/>
    <w:rsid w:val="00E4248F"/>
    <w:rsid w:val="00E44EE0"/>
    <w:rsid w:val="00E55754"/>
    <w:rsid w:val="00E56321"/>
    <w:rsid w:val="00E60C55"/>
    <w:rsid w:val="00E64C3F"/>
    <w:rsid w:val="00E76934"/>
    <w:rsid w:val="00E81B95"/>
    <w:rsid w:val="00E97F0D"/>
    <w:rsid w:val="00E97F45"/>
    <w:rsid w:val="00EA4A8A"/>
    <w:rsid w:val="00EA5CF7"/>
    <w:rsid w:val="00EC4C5D"/>
    <w:rsid w:val="00ED0D3D"/>
    <w:rsid w:val="00ED5581"/>
    <w:rsid w:val="00EE1197"/>
    <w:rsid w:val="00EE4FCC"/>
    <w:rsid w:val="00EE5D5F"/>
    <w:rsid w:val="00EF0429"/>
    <w:rsid w:val="00EF720B"/>
    <w:rsid w:val="00F064F4"/>
    <w:rsid w:val="00F1078B"/>
    <w:rsid w:val="00F165CC"/>
    <w:rsid w:val="00F31CB1"/>
    <w:rsid w:val="00F37B07"/>
    <w:rsid w:val="00F57C2A"/>
    <w:rsid w:val="00F6672E"/>
    <w:rsid w:val="00F713C0"/>
    <w:rsid w:val="00F72553"/>
    <w:rsid w:val="00F81E3B"/>
    <w:rsid w:val="00F91C58"/>
    <w:rsid w:val="00FA56DA"/>
    <w:rsid w:val="00FB2A13"/>
    <w:rsid w:val="00FC7888"/>
    <w:rsid w:val="00F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F4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0A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C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266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B84F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4F5D"/>
    <w:rPr>
      <w:rFonts w:ascii="Times New Roman" w:hAnsi="Times New Roman" w:cs="Times New Roman"/>
      <w:lang w:eastAsia="ar-SA" w:bidi="ar-SA"/>
    </w:rPr>
  </w:style>
  <w:style w:type="character" w:styleId="Hyperlink">
    <w:name w:val="Hyperlink"/>
    <w:basedOn w:val="DefaultParagraphFont"/>
    <w:uiPriority w:val="99"/>
    <w:rsid w:val="00E351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50DB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BA48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A48FE"/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uiPriority w:val="99"/>
    <w:rsid w:val="004E1B16"/>
  </w:style>
  <w:style w:type="character" w:styleId="Strong">
    <w:name w:val="Strong"/>
    <w:basedOn w:val="DefaultParagraphFont"/>
    <w:uiPriority w:val="99"/>
    <w:qFormat/>
    <w:locked/>
    <w:rsid w:val="004E1B16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locked/>
    <w:rsid w:val="00E5575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5754"/>
    <w:rPr>
      <w:rFonts w:ascii="Times New Roman" w:hAnsi="Times New Roman" w:cs="Times New Roman"/>
      <w:sz w:val="20"/>
      <w:szCs w:val="20"/>
      <w:lang w:val="uk-UA"/>
    </w:rPr>
  </w:style>
  <w:style w:type="paragraph" w:customStyle="1" w:styleId="Default">
    <w:name w:val="Default"/>
    <w:uiPriority w:val="99"/>
    <w:rsid w:val="000644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au.edu.ua/naukpraci/teacher.php?id=116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.nau.edu.ua/handle/NAU/9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assroom.google.com/c/MzU3MDg4MjU2ODUx?cjc=n62kx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622</Words>
  <Characters>3552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subject/>
  <dc:creator>RePack by Diakov</dc:creator>
  <cp:keywords/>
  <dc:description/>
  <cp:lastModifiedBy>Aleksandr</cp:lastModifiedBy>
  <cp:revision>5</cp:revision>
  <cp:lastPrinted>2020-05-19T20:29:00Z</cp:lastPrinted>
  <dcterms:created xsi:type="dcterms:W3CDTF">2022-01-14T06:57:00Z</dcterms:created>
  <dcterms:modified xsi:type="dcterms:W3CDTF">2022-01-14T08:57:00Z</dcterms:modified>
</cp:coreProperties>
</file>