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C5" w:rsidRDefault="009801C5" w:rsidP="004444F0">
      <w:pPr>
        <w:spacing w:line="360" w:lineRule="auto"/>
        <w:ind w:firstLine="709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GB"/>
        </w:rPr>
        <w:t xml:space="preserve">. </w:t>
      </w:r>
      <w:r>
        <w:rPr>
          <w:b/>
          <w:sz w:val="28"/>
          <w:szCs w:val="28"/>
          <w:lang w:val="en-US"/>
        </w:rPr>
        <w:t>Sopilko</w:t>
      </w:r>
    </w:p>
    <w:p w:rsidR="009801C5" w:rsidRPr="004444F0" w:rsidRDefault="009801C5" w:rsidP="004444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444F0">
        <w:rPr>
          <w:b/>
          <w:sz w:val="28"/>
          <w:szCs w:val="28"/>
        </w:rPr>
        <w:t>Formation of the network society and the issues of cybersecurity</w:t>
      </w:r>
    </w:p>
    <w:p w:rsidR="009801C5" w:rsidRDefault="009801C5" w:rsidP="0033240F">
      <w:pPr>
        <w:spacing w:line="360" w:lineRule="auto"/>
        <w:ind w:firstLine="709"/>
        <w:jc w:val="both"/>
        <w:rPr>
          <w:sz w:val="28"/>
          <w:szCs w:val="28"/>
        </w:rPr>
      </w:pPr>
    </w:p>
    <w:p w:rsidR="009801C5" w:rsidRPr="006416E6" w:rsidRDefault="009801C5" w:rsidP="0033240F">
      <w:pPr>
        <w:spacing w:line="360" w:lineRule="auto"/>
        <w:ind w:firstLine="709"/>
        <w:jc w:val="both"/>
        <w:rPr>
          <w:sz w:val="28"/>
          <w:szCs w:val="28"/>
        </w:rPr>
      </w:pPr>
      <w:r w:rsidRPr="005E2F59">
        <w:rPr>
          <w:sz w:val="28"/>
          <w:szCs w:val="28"/>
        </w:rPr>
        <w:t>Today</w:t>
      </w:r>
      <w:r>
        <w:rPr>
          <w:sz w:val="28"/>
          <w:szCs w:val="28"/>
          <w:lang w:val="en-US"/>
        </w:rPr>
        <w:t>,</w:t>
      </w:r>
      <w:r w:rsidRPr="005E2F59">
        <w:rPr>
          <w:sz w:val="28"/>
          <w:szCs w:val="28"/>
        </w:rPr>
        <w:t xml:space="preserve"> there are threats to the territorial integrity and security of Ukraine, and information security is one of the essential components of national security. A</w:t>
      </w:r>
      <w:r>
        <w:rPr>
          <w:sz w:val="28"/>
          <w:szCs w:val="28"/>
        </w:rPr>
        <w:t xml:space="preserve">ccordingly, </w:t>
      </w:r>
      <w:r>
        <w:rPr>
          <w:sz w:val="28"/>
          <w:szCs w:val="28"/>
          <w:lang w:val="en-US"/>
        </w:rPr>
        <w:t>holding</w:t>
      </w:r>
      <w:r w:rsidRPr="005E2F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 w:rsidRPr="005E2F59">
        <w:rPr>
          <w:sz w:val="28"/>
          <w:szCs w:val="28"/>
        </w:rPr>
        <w:t>a successful information policy</w:t>
      </w:r>
      <w:r>
        <w:rPr>
          <w:sz w:val="28"/>
          <w:szCs w:val="28"/>
          <w:lang w:val="en-US"/>
        </w:rPr>
        <w:t>, by the</w:t>
      </w:r>
      <w:r>
        <w:rPr>
          <w:sz w:val="28"/>
          <w:szCs w:val="28"/>
        </w:rPr>
        <w:t xml:space="preserve"> state and civil society</w:t>
      </w:r>
      <w:r>
        <w:rPr>
          <w:sz w:val="28"/>
          <w:szCs w:val="28"/>
          <w:lang w:val="en-US"/>
        </w:rPr>
        <w:t>,</w:t>
      </w:r>
      <w:r w:rsidRPr="005E2F59">
        <w:rPr>
          <w:sz w:val="28"/>
          <w:szCs w:val="28"/>
        </w:rPr>
        <w:t xml:space="preserve"> can significantly affect the resolution of domestic, foreign and military conflicts and bring Ukraine closer to international standards in information security and overall security. Th</w:t>
      </w:r>
      <w:r>
        <w:rPr>
          <w:sz w:val="28"/>
          <w:szCs w:val="28"/>
        </w:rPr>
        <w:t xml:space="preserve">e main space for information </w:t>
      </w:r>
      <w:r>
        <w:rPr>
          <w:sz w:val="28"/>
          <w:szCs w:val="28"/>
          <w:lang w:val="en-US"/>
        </w:rPr>
        <w:t>is a</w:t>
      </w:r>
      <w:r w:rsidRPr="005E2F5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eveloped information society, </w:t>
      </w:r>
      <w:r>
        <w:rPr>
          <w:sz w:val="28"/>
          <w:szCs w:val="28"/>
          <w:lang w:val="en-US"/>
        </w:rPr>
        <w:t>one of the</w:t>
      </w:r>
      <w:r w:rsidRPr="005E2F59">
        <w:rPr>
          <w:sz w:val="28"/>
          <w:szCs w:val="28"/>
        </w:rPr>
        <w:t xml:space="preserve"> element</w:t>
      </w:r>
      <w:r>
        <w:rPr>
          <w:sz w:val="28"/>
          <w:szCs w:val="28"/>
          <w:lang w:val="en-US"/>
        </w:rPr>
        <w:t>s</w:t>
      </w:r>
      <w:r w:rsidRPr="005E2F59">
        <w:rPr>
          <w:sz w:val="28"/>
          <w:szCs w:val="28"/>
        </w:rPr>
        <w:t xml:space="preserve"> of which is the network society.</w:t>
      </w:r>
    </w:p>
    <w:p w:rsidR="009801C5" w:rsidRPr="006416E6" w:rsidRDefault="009801C5" w:rsidP="0033240F">
      <w:pPr>
        <w:spacing w:line="360" w:lineRule="auto"/>
        <w:ind w:firstLine="709"/>
        <w:jc w:val="both"/>
        <w:rPr>
          <w:sz w:val="28"/>
          <w:szCs w:val="28"/>
        </w:rPr>
      </w:pPr>
      <w:r w:rsidRPr="005E2F59">
        <w:rPr>
          <w:sz w:val="28"/>
          <w:szCs w:val="28"/>
        </w:rPr>
        <w:t>The purpose of this article - to identify the main threats to the network society in the context of informa</w:t>
      </w:r>
      <w:r>
        <w:rPr>
          <w:sz w:val="28"/>
          <w:szCs w:val="28"/>
        </w:rPr>
        <w:t>tion security.</w:t>
      </w:r>
    </w:p>
    <w:p w:rsidR="009801C5" w:rsidRPr="006416E6" w:rsidRDefault="009801C5" w:rsidP="003324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A907F1">
        <w:rPr>
          <w:sz w:val="28"/>
          <w:szCs w:val="28"/>
        </w:rPr>
        <w:t xml:space="preserve">he current state of national and information security </w:t>
      </w:r>
      <w:r>
        <w:rPr>
          <w:sz w:val="28"/>
          <w:szCs w:val="28"/>
          <w:lang w:val="en-US"/>
        </w:rPr>
        <w:t xml:space="preserve">of </w:t>
      </w:r>
      <w:r w:rsidRPr="00A907F1">
        <w:rPr>
          <w:sz w:val="28"/>
          <w:szCs w:val="28"/>
        </w:rPr>
        <w:t>Ukraine needs to develop science-based public policy and strategy</w:t>
      </w:r>
      <w:r>
        <w:rPr>
          <w:sz w:val="28"/>
          <w:szCs w:val="28"/>
          <w:lang w:val="en-US"/>
        </w:rPr>
        <w:t xml:space="preserve"> t</w:t>
      </w:r>
      <w:r w:rsidRPr="00A907F1">
        <w:rPr>
          <w:sz w:val="28"/>
          <w:szCs w:val="28"/>
        </w:rPr>
        <w:t xml:space="preserve">o prevent abuse of information and </w:t>
      </w:r>
      <w:r>
        <w:rPr>
          <w:sz w:val="28"/>
          <w:szCs w:val="28"/>
        </w:rPr>
        <w:t>to protect information rights, t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de</w:t>
      </w:r>
      <w:r>
        <w:rPr>
          <w:sz w:val="28"/>
          <w:szCs w:val="28"/>
          <w:lang w:val="en-US"/>
        </w:rPr>
        <w:t>termine the</w:t>
      </w:r>
      <w:r w:rsidRPr="00A907F1">
        <w:rPr>
          <w:sz w:val="28"/>
          <w:szCs w:val="28"/>
        </w:rPr>
        <w:t xml:space="preserve"> national values and vital interests of the individu</w:t>
      </w:r>
      <w:r>
        <w:rPr>
          <w:sz w:val="28"/>
          <w:szCs w:val="28"/>
        </w:rPr>
        <w:t>al, society and state, t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defin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A907F1">
        <w:rPr>
          <w:sz w:val="28"/>
          <w:szCs w:val="28"/>
        </w:rPr>
        <w:t xml:space="preserve"> internal and external thre</w:t>
      </w:r>
      <w:r>
        <w:rPr>
          <w:sz w:val="28"/>
          <w:szCs w:val="28"/>
        </w:rPr>
        <w:t>ats to those interests ,</w:t>
      </w:r>
      <w:r>
        <w:rPr>
          <w:sz w:val="28"/>
          <w:szCs w:val="28"/>
          <w:lang w:val="en-US"/>
        </w:rPr>
        <w:t xml:space="preserve"> to</w:t>
      </w:r>
      <w:r>
        <w:rPr>
          <w:sz w:val="28"/>
          <w:szCs w:val="28"/>
        </w:rPr>
        <w:t xml:space="preserve"> find</w:t>
      </w:r>
      <w:r w:rsidRPr="00A907F1">
        <w:rPr>
          <w:sz w:val="28"/>
          <w:szCs w:val="28"/>
        </w:rPr>
        <w:t xml:space="preserve"> effective measures to ensure security in all its areas of protection against information threats and the right to obtain reliable information. There is a need in the adoption of regulations which would have provided a mechanism of protection of information rights of citizens against unlawful acts of third parties for information and limit its impact on a person in connection with the use of appropriate inform</w:t>
      </w:r>
      <w:r>
        <w:rPr>
          <w:sz w:val="28"/>
          <w:szCs w:val="28"/>
        </w:rPr>
        <w:t xml:space="preserve">ation networks. </w:t>
      </w:r>
      <w:r>
        <w:rPr>
          <w:sz w:val="28"/>
          <w:szCs w:val="28"/>
          <w:lang w:val="en-US"/>
        </w:rPr>
        <w:t xml:space="preserve">There is a </w:t>
      </w:r>
      <w:r w:rsidRPr="00A907F1">
        <w:rPr>
          <w:sz w:val="28"/>
          <w:szCs w:val="28"/>
        </w:rPr>
        <w:t xml:space="preserve">particular relevance </w:t>
      </w:r>
      <w:r>
        <w:rPr>
          <w:sz w:val="28"/>
          <w:szCs w:val="28"/>
          <w:lang w:val="en-US"/>
        </w:rPr>
        <w:t xml:space="preserve">in </w:t>
      </w:r>
      <w:r w:rsidRPr="00A907F1">
        <w:rPr>
          <w:sz w:val="28"/>
          <w:szCs w:val="28"/>
        </w:rPr>
        <w:t xml:space="preserve">improving </w:t>
      </w:r>
      <w:r>
        <w:rPr>
          <w:sz w:val="28"/>
          <w:szCs w:val="28"/>
          <w:lang w:val="en-US"/>
        </w:rPr>
        <w:t xml:space="preserve">of </w:t>
      </w:r>
      <w:r w:rsidRPr="00A907F1">
        <w:rPr>
          <w:sz w:val="28"/>
          <w:szCs w:val="28"/>
        </w:rPr>
        <w:t xml:space="preserve">the software of the main state institutions, organizations and enterprises. </w:t>
      </w:r>
      <w:r w:rsidRPr="00075C22">
        <w:rPr>
          <w:sz w:val="28"/>
          <w:szCs w:val="28"/>
        </w:rPr>
        <w:t>It is also necessary to improve the system of counteractio</w:t>
      </w:r>
      <w:r>
        <w:rPr>
          <w:sz w:val="28"/>
          <w:szCs w:val="28"/>
        </w:rPr>
        <w:t xml:space="preserve">n </w:t>
      </w:r>
      <w:r>
        <w:rPr>
          <w:sz w:val="28"/>
          <w:szCs w:val="28"/>
          <w:lang w:val="en-US"/>
        </w:rPr>
        <w:t>to</w:t>
      </w:r>
      <w:r w:rsidRPr="00075C22">
        <w:rPr>
          <w:sz w:val="28"/>
          <w:szCs w:val="28"/>
        </w:rPr>
        <w:t xml:space="preserve"> information attacks using social networks.</w:t>
      </w:r>
    </w:p>
    <w:p w:rsidR="009801C5" w:rsidRPr="006416E6" w:rsidRDefault="009801C5" w:rsidP="003E0EAD">
      <w:pPr>
        <w:rPr>
          <w:sz w:val="28"/>
          <w:szCs w:val="28"/>
        </w:rPr>
      </w:pPr>
    </w:p>
    <w:sectPr w:rsidR="009801C5" w:rsidRPr="006416E6" w:rsidSect="00FE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A49"/>
    <w:rsid w:val="00065532"/>
    <w:rsid w:val="00066E9F"/>
    <w:rsid w:val="00075C22"/>
    <w:rsid w:val="001602EA"/>
    <w:rsid w:val="00191DC3"/>
    <w:rsid w:val="00196DFD"/>
    <w:rsid w:val="001C6833"/>
    <w:rsid w:val="0024547B"/>
    <w:rsid w:val="00264CA8"/>
    <w:rsid w:val="00285667"/>
    <w:rsid w:val="0033240F"/>
    <w:rsid w:val="0034127D"/>
    <w:rsid w:val="003972F7"/>
    <w:rsid w:val="003E0EAD"/>
    <w:rsid w:val="004444F0"/>
    <w:rsid w:val="004718ED"/>
    <w:rsid w:val="00473395"/>
    <w:rsid w:val="00494458"/>
    <w:rsid w:val="004C0819"/>
    <w:rsid w:val="005E2F59"/>
    <w:rsid w:val="006416E6"/>
    <w:rsid w:val="00683A27"/>
    <w:rsid w:val="006B0D56"/>
    <w:rsid w:val="006C43F1"/>
    <w:rsid w:val="006D733D"/>
    <w:rsid w:val="006F09E0"/>
    <w:rsid w:val="007869D8"/>
    <w:rsid w:val="007B7093"/>
    <w:rsid w:val="007F3A1E"/>
    <w:rsid w:val="0087557A"/>
    <w:rsid w:val="00905A49"/>
    <w:rsid w:val="00925285"/>
    <w:rsid w:val="0096041D"/>
    <w:rsid w:val="00977F22"/>
    <w:rsid w:val="009801C5"/>
    <w:rsid w:val="009967B2"/>
    <w:rsid w:val="00A07508"/>
    <w:rsid w:val="00A444E1"/>
    <w:rsid w:val="00A907F1"/>
    <w:rsid w:val="00BA1FC7"/>
    <w:rsid w:val="00C46F57"/>
    <w:rsid w:val="00CB22FF"/>
    <w:rsid w:val="00CF2BC7"/>
    <w:rsid w:val="00D30E59"/>
    <w:rsid w:val="00D700F2"/>
    <w:rsid w:val="00D708A5"/>
    <w:rsid w:val="00D978E8"/>
    <w:rsid w:val="00EA1F9A"/>
    <w:rsid w:val="00EC6970"/>
    <w:rsid w:val="00F10C5B"/>
    <w:rsid w:val="00F122EE"/>
    <w:rsid w:val="00F33C30"/>
    <w:rsid w:val="00FE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-articles-category-introtext">
    <w:name w:val="mod-articles-category-introtext"/>
    <w:basedOn w:val="Normal"/>
    <w:uiPriority w:val="99"/>
    <w:rsid w:val="00905A49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905A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1124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Сьогодні  існують загрози територіальній цілісності та безпеці України, а інформаційна безпека є однією із суттєвих складових частин національної безпеки країни</dc:title>
  <dc:subject/>
  <dc:creator>Первый</dc:creator>
  <cp:keywords/>
  <dc:description/>
  <cp:lastModifiedBy>User</cp:lastModifiedBy>
  <cp:revision>10</cp:revision>
  <dcterms:created xsi:type="dcterms:W3CDTF">2016-04-04T06:05:00Z</dcterms:created>
  <dcterms:modified xsi:type="dcterms:W3CDTF">2016-04-13T12:08:00Z</dcterms:modified>
</cp:coreProperties>
</file>