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AA" w:rsidRPr="000C2B7F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en-US" w:eastAsia="ru-RU"/>
        </w:rPr>
      </w:pPr>
      <w:r w:rsidRPr="000C2B7F">
        <w:rPr>
          <w:rFonts w:ascii="Times New Roman" w:hAnsi="Times New Roman"/>
          <w:b/>
          <w:iCs/>
          <w:sz w:val="28"/>
          <w:szCs w:val="28"/>
          <w:lang w:val="en-US" w:eastAsia="ru-RU"/>
        </w:rPr>
        <w:t>O</w:t>
      </w:r>
      <w:r w:rsidRPr="00D849F4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. </w:t>
      </w:r>
      <w:r w:rsidRPr="000C2B7F">
        <w:rPr>
          <w:rFonts w:ascii="Times New Roman" w:hAnsi="Times New Roman"/>
          <w:b/>
          <w:iCs/>
          <w:sz w:val="28"/>
          <w:szCs w:val="28"/>
          <w:lang w:val="en-US" w:eastAsia="ru-RU"/>
        </w:rPr>
        <w:t>Onishenko</w:t>
      </w:r>
      <w:r w:rsidRPr="00D849F4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, </w:t>
      </w:r>
      <w:r w:rsidRPr="000C2B7F">
        <w:rPr>
          <w:rFonts w:ascii="Times New Roman" w:hAnsi="Times New Roman"/>
          <w:b/>
          <w:iCs/>
          <w:sz w:val="28"/>
          <w:szCs w:val="28"/>
          <w:lang w:val="en-US" w:eastAsia="ru-RU"/>
        </w:rPr>
        <w:t>P</w:t>
      </w:r>
      <w:r w:rsidRPr="00D849F4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. </w:t>
      </w:r>
      <w:r w:rsidRPr="000C2B7F">
        <w:rPr>
          <w:rFonts w:ascii="Times New Roman" w:hAnsi="Times New Roman"/>
          <w:b/>
          <w:iCs/>
          <w:sz w:val="28"/>
          <w:szCs w:val="28"/>
          <w:lang w:val="en-US" w:eastAsia="ru-RU"/>
        </w:rPr>
        <w:t>Kozina</w:t>
      </w:r>
      <w:r w:rsidRPr="00D849F4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 </w:t>
      </w:r>
    </w:p>
    <w:p w:rsidR="00606AAA" w:rsidRPr="00A23A5C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en-US" w:eastAsia="ru-RU"/>
        </w:rPr>
      </w:pPr>
      <w:r w:rsidRPr="00A23A5C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Surrogacy in </w:t>
      </w:r>
      <w:smartTag w:uri="urn:schemas-microsoft-com:office:smarttags" w:element="place">
        <w:smartTag w:uri="urn:schemas-microsoft-com:office:smarttags" w:element="country-region">
          <w:r w:rsidRPr="00A23A5C">
            <w:rPr>
              <w:rFonts w:ascii="Times New Roman" w:hAnsi="Times New Roman"/>
              <w:b/>
              <w:iCs/>
              <w:sz w:val="28"/>
              <w:szCs w:val="28"/>
              <w:lang w:val="en-US" w:eastAsia="ru-RU"/>
            </w:rPr>
            <w:t>Ukraine</w:t>
          </w:r>
        </w:smartTag>
      </w:smartTag>
      <w:r w:rsidRPr="00A23A5C">
        <w:rPr>
          <w:rFonts w:ascii="Times New Roman" w:hAnsi="Times New Roman"/>
          <w:b/>
          <w:iCs/>
          <w:sz w:val="28"/>
          <w:szCs w:val="28"/>
          <w:lang w:val="en-US" w:eastAsia="ru-RU"/>
        </w:rPr>
        <w:t xml:space="preserve"> and abroad. The comparative legal aspect</w:t>
      </w: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T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 xml:space="preserve">he role and importance of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such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 xml:space="preserve"> type of reproductive medicine as surrogacy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 xml:space="preserve"> are described in the article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>. Ukrainian legislation in the sphere of regulation of surrogate motherhood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 xml:space="preserve"> is analyzed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 xml:space="preserve">; gaps and shortcomings that need to be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eliminated are highlighted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 xml:space="preserve">. The article compares the domestic and foreign experience of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concluding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 xml:space="preserve"> a 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 xml:space="preserve">surrogacy </w:t>
      </w:r>
      <w:r w:rsidRPr="000C2B7F">
        <w:rPr>
          <w:rFonts w:ascii="Times New Roman" w:hAnsi="Times New Roman"/>
          <w:iCs/>
          <w:sz w:val="28"/>
          <w:szCs w:val="28"/>
          <w:lang w:val="en-US" w:eastAsia="ru-RU"/>
        </w:rPr>
        <w:t>contract.</w:t>
      </w: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It’s stated in the article that surrogacy is one the most effective method to fight a problem of infertility. However there is no single opinion among people whether it is useful and saving or illegal and is against morality.</w:t>
      </w: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 xml:space="preserve">Surrogacy has been used for not that long, it has its peculiarities around the world; that is why its need to be improved is not surprising. First of all it is said about Ukrainian legislation. </w:t>
      </w:r>
    </w:p>
    <w:p w:rsidR="00606AAA" w:rsidRPr="006C4964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As for the main imperfections of national legislation in the sphere of regulating surrogacy that should be solved are: absence of the separate, special normative legal act that would characterize the order of applying this procedure in detail;  u</w:t>
      </w:r>
      <w:r w:rsidRPr="00665CC2">
        <w:rPr>
          <w:rFonts w:ascii="Times New Roman" w:hAnsi="Times New Roman"/>
          <w:iCs/>
          <w:sz w:val="28"/>
          <w:szCs w:val="28"/>
          <w:lang w:val="en-US" w:eastAsia="ru-RU"/>
        </w:rPr>
        <w:t>nregulated essential terms of the surrogacy contract concluded between the genetic parents and the surrogate mother.</w:t>
      </w: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0C2B7F">
        <w:rPr>
          <w:rFonts w:ascii="Times New Roman" w:hAnsi="Times New Roman"/>
          <w:b/>
          <w:iCs/>
          <w:sz w:val="28"/>
          <w:szCs w:val="28"/>
          <w:lang w:val="en-US" w:eastAsia="ru-RU"/>
        </w:rPr>
        <w:t>Key words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: motherhood, surrogacy, contract, childbirth.</w:t>
      </w: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</w:p>
    <w:p w:rsidR="00606AAA" w:rsidRDefault="00606AAA" w:rsidP="00A23A5C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en-US" w:eastAsia="ru-RU"/>
        </w:rPr>
      </w:pPr>
    </w:p>
    <w:p w:rsidR="00606AAA" w:rsidRPr="002724E9" w:rsidRDefault="00606AAA" w:rsidP="00A23A5C">
      <w:pPr>
        <w:spacing w:after="0"/>
        <w:ind w:firstLine="567"/>
        <w:rPr>
          <w:lang w:val="en-US"/>
        </w:rPr>
      </w:pPr>
    </w:p>
    <w:sectPr w:rsidR="00606AAA" w:rsidRPr="002724E9" w:rsidSect="00A23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E9"/>
    <w:rsid w:val="000C2B7F"/>
    <w:rsid w:val="000C3E6D"/>
    <w:rsid w:val="002060EE"/>
    <w:rsid w:val="002724E9"/>
    <w:rsid w:val="002B0A4D"/>
    <w:rsid w:val="00606AAA"/>
    <w:rsid w:val="00665CC2"/>
    <w:rsid w:val="006C4964"/>
    <w:rsid w:val="00795212"/>
    <w:rsid w:val="008B2560"/>
    <w:rsid w:val="00A23A5C"/>
    <w:rsid w:val="00B606DE"/>
    <w:rsid w:val="00C335FF"/>
    <w:rsid w:val="00D849F4"/>
    <w:rsid w:val="00E6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191</Words>
  <Characters>1091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Igor</dc:creator>
  <cp:keywords/>
  <dc:description/>
  <cp:lastModifiedBy>IPKP</cp:lastModifiedBy>
  <cp:revision>3</cp:revision>
  <dcterms:created xsi:type="dcterms:W3CDTF">2015-09-28T06:10:00Z</dcterms:created>
  <dcterms:modified xsi:type="dcterms:W3CDTF">2015-09-29T12:44:00Z</dcterms:modified>
</cp:coreProperties>
</file>